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1FFB" w14:textId="77777777" w:rsidR="001D4FBF" w:rsidRDefault="00DC56B2">
      <w:pPr>
        <w:jc w:val="center"/>
        <w:rPr>
          <w:rFonts w:hint="eastAsia"/>
        </w:rPr>
      </w:pPr>
      <w:r>
        <w:rPr>
          <w:rFonts w:hint="eastAsia"/>
          <w:sz w:val="32"/>
        </w:rPr>
        <w:t>金銭</w:t>
      </w:r>
      <w:r w:rsidR="003548A5">
        <w:rPr>
          <w:rFonts w:hint="eastAsia"/>
          <w:sz w:val="32"/>
        </w:rPr>
        <w:t>消費</w:t>
      </w:r>
      <w:r w:rsidR="001D4FBF">
        <w:rPr>
          <w:rFonts w:hint="eastAsia"/>
          <w:sz w:val="32"/>
        </w:rPr>
        <w:t>貸借契約書</w:t>
      </w:r>
    </w:p>
    <w:p w14:paraId="7687C196" w14:textId="77777777" w:rsidR="001D4FBF" w:rsidRDefault="001D4FBF">
      <w:pPr>
        <w:rPr>
          <w:rFonts w:hint="eastAsia"/>
        </w:rPr>
      </w:pPr>
    </w:p>
    <w:p w14:paraId="511A9CCA" w14:textId="77777777" w:rsidR="001D4FBF" w:rsidRDefault="001D4FBF">
      <w:pPr>
        <w:rPr>
          <w:rFonts w:hint="eastAsia"/>
        </w:rPr>
      </w:pPr>
      <w:r>
        <w:rPr>
          <w:rFonts w:hint="eastAsia"/>
        </w:rPr>
        <w:t>第１条（金銭消費貸借）</w:t>
      </w:r>
    </w:p>
    <w:p w14:paraId="04FDD09F" w14:textId="77777777" w:rsidR="001D4FBF" w:rsidRDefault="001D4FBF">
      <w:pPr>
        <w:rPr>
          <w:rFonts w:hint="eastAsia"/>
        </w:rPr>
      </w:pPr>
      <w:r>
        <w:rPr>
          <w:rFonts w:hint="eastAsia"/>
        </w:rPr>
        <w:t xml:space="preserve">　借主は、本日、金</w:t>
      </w:r>
      <w:r w:rsidR="003548A5">
        <w:rPr>
          <w:rFonts w:hint="eastAsia"/>
        </w:rPr>
        <w:t>○○○○○○</w:t>
      </w:r>
      <w:r>
        <w:rPr>
          <w:rFonts w:hint="eastAsia"/>
        </w:rPr>
        <w:t>円を、返還をなすことを約して貸主より借り受けた。</w:t>
      </w:r>
    </w:p>
    <w:p w14:paraId="18391212" w14:textId="77777777" w:rsidR="001D4FBF" w:rsidRDefault="001D4FBF">
      <w:pPr>
        <w:rPr>
          <w:rFonts w:hint="eastAsia"/>
        </w:rPr>
      </w:pPr>
    </w:p>
    <w:p w14:paraId="6076F9C1" w14:textId="77777777" w:rsidR="001D4FBF" w:rsidRDefault="001D4FBF">
      <w:pPr>
        <w:rPr>
          <w:rFonts w:hint="eastAsia"/>
        </w:rPr>
      </w:pPr>
      <w:r>
        <w:rPr>
          <w:rFonts w:hint="eastAsia"/>
        </w:rPr>
        <w:t>第２条（弁済）</w:t>
      </w:r>
    </w:p>
    <w:p w14:paraId="4F584A50" w14:textId="6F37C6D6" w:rsidR="001D4FBF" w:rsidRPr="003548A5" w:rsidRDefault="003548A5" w:rsidP="003548A5">
      <w:pPr>
        <w:ind w:firstLineChars="100" w:firstLine="210"/>
        <w:rPr>
          <w:rFonts w:eastAsia="Mincho" w:hint="eastAsia"/>
        </w:rPr>
      </w:pPr>
      <w:r>
        <w:rPr>
          <w:rFonts w:hint="eastAsia"/>
        </w:rPr>
        <w:t>前条の借入金の弁済期は</w:t>
      </w:r>
      <w:r w:rsidR="005955E9">
        <w:rPr>
          <w:rFonts w:eastAsia="Mincho" w:hint="eastAsia"/>
        </w:rPr>
        <w:t>令和</w:t>
      </w:r>
      <w:r>
        <w:rPr>
          <w:rFonts w:eastAsia="Mincho" w:hint="eastAsia"/>
        </w:rPr>
        <w:t xml:space="preserve">　　年　　月　　日</w:t>
      </w:r>
      <w:r w:rsidR="001D4FBF">
        <w:rPr>
          <w:rFonts w:hint="eastAsia"/>
        </w:rPr>
        <w:t>とし、借主は貸主の指定する口座に振り込んで、一括して弁済する。</w:t>
      </w:r>
    </w:p>
    <w:p w14:paraId="0927B9CE" w14:textId="77777777" w:rsidR="001D4FBF" w:rsidRPr="003548A5" w:rsidRDefault="001D4FBF">
      <w:pPr>
        <w:rPr>
          <w:rFonts w:hint="eastAsia"/>
        </w:rPr>
      </w:pPr>
    </w:p>
    <w:p w14:paraId="540FC609" w14:textId="77777777" w:rsidR="001D4FBF" w:rsidRDefault="001D4FBF">
      <w:pPr>
        <w:rPr>
          <w:rFonts w:hint="eastAsia"/>
        </w:rPr>
      </w:pPr>
      <w:r>
        <w:rPr>
          <w:rFonts w:hint="eastAsia"/>
        </w:rPr>
        <w:t>第３条（利息）</w:t>
      </w:r>
    </w:p>
    <w:p w14:paraId="7C2D3BEE" w14:textId="77777777" w:rsidR="001D4FBF" w:rsidRDefault="001D4FBF">
      <w:pPr>
        <w:rPr>
          <w:rFonts w:hint="eastAsia"/>
        </w:rPr>
      </w:pPr>
      <w:r>
        <w:rPr>
          <w:rFonts w:hint="eastAsia"/>
        </w:rPr>
        <w:t xml:space="preserve">　利息は、元金</w:t>
      </w:r>
      <w:r w:rsidR="003548A5">
        <w:rPr>
          <w:rFonts w:hint="eastAsia"/>
        </w:rPr>
        <w:t>に対して年○○％とし、本契約締結日から弁済期まで</w:t>
      </w:r>
      <w:r>
        <w:rPr>
          <w:rFonts w:hint="eastAsia"/>
        </w:rPr>
        <w:t>に、当該年分の利息を、貸主の指定する口座に振り込んで弁済する。</w:t>
      </w:r>
    </w:p>
    <w:p w14:paraId="6E61128B" w14:textId="77777777" w:rsidR="001D4FBF" w:rsidRDefault="001D4FBF">
      <w:pPr>
        <w:rPr>
          <w:rFonts w:hint="eastAsia"/>
        </w:rPr>
      </w:pPr>
    </w:p>
    <w:p w14:paraId="1D114CB8" w14:textId="77777777" w:rsidR="001D4FBF" w:rsidRDefault="001D4FBF">
      <w:pPr>
        <w:rPr>
          <w:rFonts w:hint="eastAsia"/>
        </w:rPr>
      </w:pPr>
      <w:r>
        <w:rPr>
          <w:rFonts w:hint="eastAsia"/>
        </w:rPr>
        <w:t>第４条（遅延損害金）</w:t>
      </w:r>
    </w:p>
    <w:p w14:paraId="3BB8E9D0" w14:textId="77777777" w:rsidR="001D4FBF" w:rsidRDefault="001D4FBF">
      <w:pPr>
        <w:rPr>
          <w:rFonts w:hint="eastAsia"/>
        </w:rPr>
      </w:pPr>
      <w:r>
        <w:rPr>
          <w:rFonts w:hint="eastAsia"/>
        </w:rPr>
        <w:t xml:space="preserve">　債務の不履行による損害金は、元利金に対して年</w:t>
      </w:r>
      <w:r w:rsidR="003548A5">
        <w:rPr>
          <w:rFonts w:hint="eastAsia"/>
        </w:rPr>
        <w:t>○○</w:t>
      </w:r>
      <w:r>
        <w:rPr>
          <w:rFonts w:hint="eastAsia"/>
        </w:rPr>
        <w:t>％とする。</w:t>
      </w:r>
    </w:p>
    <w:p w14:paraId="3FEEA887" w14:textId="77777777" w:rsidR="001D4FBF" w:rsidRDefault="001D4FBF">
      <w:pPr>
        <w:rPr>
          <w:rFonts w:hint="eastAsia"/>
        </w:rPr>
      </w:pPr>
    </w:p>
    <w:p w14:paraId="41C42653" w14:textId="77777777" w:rsidR="001D4FBF" w:rsidRDefault="001D4FBF">
      <w:pPr>
        <w:rPr>
          <w:rFonts w:hint="eastAsia"/>
        </w:rPr>
      </w:pPr>
      <w:r>
        <w:rPr>
          <w:rFonts w:hint="eastAsia"/>
        </w:rPr>
        <w:t>第５条（期限の利益の喪失）</w:t>
      </w:r>
    </w:p>
    <w:p w14:paraId="1CFF0B7B" w14:textId="77777777" w:rsidR="001D4FBF" w:rsidRDefault="001D4FBF">
      <w:pPr>
        <w:rPr>
          <w:rFonts w:hint="eastAsia"/>
        </w:rPr>
      </w:pPr>
      <w:r>
        <w:rPr>
          <w:rFonts w:hint="eastAsia"/>
        </w:rPr>
        <w:t xml:space="preserve">　第</w:t>
      </w:r>
      <w:r w:rsidR="003548A5">
        <w:rPr>
          <w:rFonts w:hint="eastAsia"/>
        </w:rPr>
        <w:t>３</w:t>
      </w:r>
      <w:r>
        <w:rPr>
          <w:rFonts w:hint="eastAsia"/>
        </w:rPr>
        <w:t>条の利息の支払を怠ったとき、若しくは、借主に対して、強制執行、競売または破産の申立てがあったときは、借主は、当然に第２条の期限の利益を喪失する。</w:t>
      </w:r>
    </w:p>
    <w:p w14:paraId="7F68328A" w14:textId="77777777" w:rsidR="001D4FBF" w:rsidRDefault="001D4FBF">
      <w:pPr>
        <w:rPr>
          <w:rFonts w:hint="eastAsia"/>
        </w:rPr>
      </w:pPr>
    </w:p>
    <w:p w14:paraId="5B67D590" w14:textId="77777777" w:rsidR="001D4FBF" w:rsidRDefault="001D4FBF">
      <w:pPr>
        <w:rPr>
          <w:rFonts w:hint="eastAsia"/>
        </w:rPr>
      </w:pPr>
      <w:r>
        <w:rPr>
          <w:rFonts w:hint="eastAsia"/>
        </w:rPr>
        <w:t>第６条（合意管轄）</w:t>
      </w:r>
    </w:p>
    <w:p w14:paraId="3978D1DA" w14:textId="77777777" w:rsidR="001D4FBF" w:rsidRDefault="001D4FBF">
      <w:pPr>
        <w:rPr>
          <w:rFonts w:hint="eastAsia"/>
        </w:rPr>
      </w:pPr>
      <w:r>
        <w:rPr>
          <w:rFonts w:hint="eastAsia"/>
        </w:rPr>
        <w:t xml:space="preserve">　この契約に関する紛争の管轄裁判所は、貸主の住所を管轄区域とする地方裁判所とする。</w:t>
      </w:r>
    </w:p>
    <w:p w14:paraId="6B17582F" w14:textId="77777777" w:rsidR="003548A5" w:rsidRDefault="003548A5" w:rsidP="003548A5">
      <w:pPr>
        <w:ind w:firstLine="196"/>
        <w:rPr>
          <w:rFonts w:eastAsia="Mincho"/>
        </w:rPr>
      </w:pPr>
    </w:p>
    <w:p w14:paraId="799EE18E" w14:textId="77777777" w:rsidR="003548A5" w:rsidRDefault="003548A5" w:rsidP="003548A5">
      <w:pPr>
        <w:ind w:firstLine="196"/>
        <w:rPr>
          <w:rFonts w:eastAsia="Mincho"/>
        </w:rPr>
      </w:pPr>
      <w:r>
        <w:rPr>
          <w:rFonts w:eastAsia="Mincho" w:hint="eastAsia"/>
        </w:rPr>
        <w:t>この契約の成立を証するため、本書３通を作成し、各当事者押印の上各自１通を所有する。</w:t>
      </w:r>
    </w:p>
    <w:p w14:paraId="5F4006BC" w14:textId="77777777" w:rsidR="003548A5" w:rsidRDefault="003548A5" w:rsidP="003548A5">
      <w:pPr>
        <w:rPr>
          <w:rFonts w:eastAsia="Mincho" w:hint="eastAsia"/>
        </w:rPr>
      </w:pPr>
    </w:p>
    <w:p w14:paraId="364F47C5" w14:textId="77777777" w:rsidR="003548A5" w:rsidRDefault="003548A5" w:rsidP="003548A5">
      <w:pPr>
        <w:rPr>
          <w:rFonts w:eastAsia="Mincho"/>
        </w:rPr>
      </w:pPr>
    </w:p>
    <w:p w14:paraId="1A811282" w14:textId="240C53AE" w:rsidR="003548A5" w:rsidRDefault="005955E9" w:rsidP="003548A5">
      <w:pPr>
        <w:ind w:firstLineChars="200" w:firstLine="420"/>
        <w:rPr>
          <w:rFonts w:eastAsia="Mincho" w:hint="eastAsia"/>
        </w:rPr>
      </w:pPr>
      <w:r>
        <w:rPr>
          <w:rFonts w:eastAsia="Mincho" w:hint="eastAsia"/>
        </w:rPr>
        <w:t>令和</w:t>
      </w:r>
      <w:r w:rsidR="003548A5">
        <w:rPr>
          <w:rFonts w:eastAsia="Mincho" w:hint="eastAsia"/>
        </w:rPr>
        <w:t xml:space="preserve">　　年　　月　　日</w:t>
      </w:r>
    </w:p>
    <w:p w14:paraId="64AFB2B5" w14:textId="77777777" w:rsidR="003548A5" w:rsidRDefault="003548A5" w:rsidP="003548A5">
      <w:pPr>
        <w:jc w:val="left"/>
        <w:rPr>
          <w:rFonts w:hint="eastAsia"/>
        </w:rPr>
      </w:pPr>
    </w:p>
    <w:p w14:paraId="4367AD69" w14:textId="77777777" w:rsidR="003548A5" w:rsidRDefault="003548A5" w:rsidP="003548A5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貸　主</w:t>
      </w:r>
    </w:p>
    <w:p w14:paraId="7B745EF2" w14:textId="77777777" w:rsidR="003548A5" w:rsidRDefault="003548A5" w:rsidP="003548A5">
      <w:pPr>
        <w:ind w:firstLineChars="1800" w:firstLine="3780"/>
        <w:jc w:val="left"/>
        <w:rPr>
          <w:rFonts w:hint="eastAsia"/>
        </w:rPr>
      </w:pPr>
      <w:r>
        <w:rPr>
          <w:rFonts w:hint="eastAsia"/>
        </w:rPr>
        <w:t>住所</w:t>
      </w:r>
    </w:p>
    <w:p w14:paraId="3A6B66E5" w14:textId="77777777" w:rsidR="003548A5" w:rsidRDefault="003548A5" w:rsidP="003548A5">
      <w:pPr>
        <w:ind w:firstLineChars="1800" w:firstLine="3780"/>
        <w:jc w:val="left"/>
        <w:rPr>
          <w:rFonts w:hint="eastAsia"/>
        </w:rPr>
      </w:pPr>
      <w:r>
        <w:rPr>
          <w:rFonts w:hint="eastAsia"/>
        </w:rPr>
        <w:t>氏名　　　　　　　　　　　　　　　　　　印</w:t>
      </w:r>
    </w:p>
    <w:p w14:paraId="45573822" w14:textId="77777777" w:rsidR="003548A5" w:rsidRPr="003548A5" w:rsidRDefault="003548A5" w:rsidP="003548A5">
      <w:pPr>
        <w:jc w:val="left"/>
        <w:rPr>
          <w:rFonts w:hint="eastAsia"/>
        </w:rPr>
      </w:pPr>
    </w:p>
    <w:p w14:paraId="3E113B21" w14:textId="77777777" w:rsidR="003548A5" w:rsidRDefault="003548A5" w:rsidP="003548A5">
      <w:pPr>
        <w:ind w:firstLineChars="1500" w:firstLine="3150"/>
        <w:jc w:val="left"/>
        <w:rPr>
          <w:rFonts w:hint="eastAsia"/>
        </w:rPr>
      </w:pPr>
      <w:r>
        <w:rPr>
          <w:rFonts w:hint="eastAsia"/>
        </w:rPr>
        <w:t xml:space="preserve">　　借　主</w:t>
      </w:r>
    </w:p>
    <w:p w14:paraId="36164578" w14:textId="77777777" w:rsidR="003548A5" w:rsidRDefault="003548A5" w:rsidP="003548A5">
      <w:pPr>
        <w:ind w:firstLineChars="1800" w:firstLine="3780"/>
        <w:jc w:val="left"/>
        <w:rPr>
          <w:rFonts w:hint="eastAsia"/>
        </w:rPr>
      </w:pPr>
      <w:r>
        <w:rPr>
          <w:rFonts w:hint="eastAsia"/>
        </w:rPr>
        <w:t>住所</w:t>
      </w:r>
    </w:p>
    <w:p w14:paraId="0F73D654" w14:textId="77777777" w:rsidR="003548A5" w:rsidRPr="003548A5" w:rsidRDefault="003548A5" w:rsidP="003548A5">
      <w:pPr>
        <w:ind w:firstLineChars="1800" w:firstLine="3780"/>
        <w:jc w:val="left"/>
        <w:rPr>
          <w:rFonts w:hint="eastAsia"/>
        </w:rPr>
      </w:pPr>
      <w:r>
        <w:rPr>
          <w:rFonts w:hint="eastAsia"/>
        </w:rPr>
        <w:t>氏名　　　　　　　　　　　　　　　　　　印</w:t>
      </w:r>
    </w:p>
    <w:sectPr w:rsidR="003548A5" w:rsidRPr="003548A5" w:rsidSect="003548A5">
      <w:pgSz w:w="11907" w:h="16840" w:code="9"/>
      <w:pgMar w:top="1440" w:right="1080" w:bottom="1440" w:left="1080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E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B0869"/>
    <w:multiLevelType w:val="singleLevel"/>
    <w:tmpl w:val="9544E9F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B2"/>
    <w:rsid w:val="001D4FBF"/>
    <w:rsid w:val="003548A5"/>
    <w:rsid w:val="005955E9"/>
    <w:rsid w:val="006D579F"/>
    <w:rsid w:val="009D3DBF"/>
    <w:rsid w:val="00D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A27E8A"/>
  <w14:defaultImageDpi w14:val="300"/>
  <w15:chartTrackingRefBased/>
  <w15:docId w15:val="{86DB8006-9CFE-46A0-9CDB-2BD5A58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金銭消費貸借契約書</vt:lpstr>
    </vt:vector>
  </TitlesOfParts>
  <Manager/>
  <Company> </Company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金銭消費貸借契約書</dc:title>
  <dc:subject/>
  <cp:keywords/>
  <dc:description>利息、期限等の詳細項目あり、当事者は貸主、借主で表記</dc:description>
  <cp:revision>2</cp:revision>
  <cp:lastPrinted>1998-09-17T05:05:00Z</cp:lastPrinted>
  <dcterms:created xsi:type="dcterms:W3CDTF">2021-06-05T04:10:00Z</dcterms:created>
  <dcterms:modified xsi:type="dcterms:W3CDTF">2021-06-05T04:10:00Z</dcterms:modified>
  <cp:category/>
</cp:coreProperties>
</file>