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A70F" w14:textId="77777777" w:rsidR="00802EFF" w:rsidRDefault="00802EFF">
      <w:pPr>
        <w:rPr>
          <w:rFonts w:ascii="ＭＳ 明朝"/>
        </w:rPr>
      </w:pPr>
    </w:p>
    <w:p w14:paraId="5B2EE136" w14:textId="77777777" w:rsidR="00802EFF" w:rsidRDefault="00802EFF">
      <w:pPr>
        <w:tabs>
          <w:tab w:val="left" w:pos="1998"/>
          <w:tab w:val="left" w:pos="2739"/>
        </w:tabs>
        <w:ind w:leftChars="47" w:left="99"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各　位</w:t>
      </w:r>
    </w:p>
    <w:p w14:paraId="3082AAB6" w14:textId="77777777" w:rsidR="00802EFF" w:rsidRDefault="00802EFF">
      <w:pPr>
        <w:rPr>
          <w:rFonts w:ascii="ＭＳ 明朝"/>
        </w:rPr>
      </w:pPr>
    </w:p>
    <w:p w14:paraId="1FDBD6A5" w14:textId="08F09AE8" w:rsidR="00802EFF" w:rsidRDefault="00F8355C">
      <w:pPr>
        <w:jc w:val="right"/>
      </w:pPr>
      <w:r>
        <w:rPr>
          <w:rFonts w:hint="eastAsia"/>
        </w:rPr>
        <w:t>令和</w:t>
      </w:r>
      <w:r w:rsidR="00802EFF">
        <w:rPr>
          <w:rFonts w:hint="eastAsia"/>
        </w:rPr>
        <w:t>○年○月○日</w:t>
      </w:r>
    </w:p>
    <w:p w14:paraId="4FC63934" w14:textId="77777777" w:rsidR="00802EFF" w:rsidRDefault="00802EFF">
      <w:pPr>
        <w:tabs>
          <w:tab w:val="left" w:pos="7539"/>
          <w:tab w:val="left" w:pos="9699"/>
        </w:tabs>
        <w:ind w:leftChars="3133" w:left="6579" w:firstLineChars="400" w:firstLine="840"/>
        <w:jc w:val="left"/>
        <w:rPr>
          <w:rFonts w:ascii="ＭＳ 明朝"/>
        </w:rPr>
      </w:pPr>
      <w:r>
        <w:rPr>
          <w:rFonts w:ascii="ＭＳ 明朝" w:hint="eastAsia"/>
        </w:rPr>
        <w:t>総務部長　○○　○○</w:t>
      </w:r>
    </w:p>
    <w:p w14:paraId="028D61C0" w14:textId="77777777" w:rsidR="00802EFF" w:rsidRDefault="00802EFF">
      <w:pPr>
        <w:rPr>
          <w:rFonts w:ascii="ＭＳ 明朝"/>
        </w:rPr>
      </w:pPr>
    </w:p>
    <w:p w14:paraId="04EBBEC6" w14:textId="77777777" w:rsidR="00802EFF" w:rsidRDefault="00802EFF">
      <w:pPr>
        <w:jc w:val="center"/>
        <w:rPr>
          <w:rFonts w:ascii="ＭＳ 明朝"/>
          <w:sz w:val="28"/>
        </w:rPr>
      </w:pPr>
      <w:r>
        <w:rPr>
          <w:rFonts w:ascii="ＭＳ 明朝" w:hint="eastAsia"/>
          <w:b/>
          <w:sz w:val="28"/>
        </w:rPr>
        <w:t>○季休暇の取得について</w:t>
      </w:r>
    </w:p>
    <w:p w14:paraId="63025200" w14:textId="77777777" w:rsidR="00802EFF" w:rsidRDefault="00802EFF">
      <w:pPr>
        <w:rPr>
          <w:rFonts w:ascii="ＭＳ 明朝"/>
        </w:rPr>
      </w:pPr>
    </w:p>
    <w:p w14:paraId="6B10B0F1" w14:textId="77777777" w:rsidR="00802EFF" w:rsidRDefault="00802EFF">
      <w:pPr>
        <w:rPr>
          <w:rFonts w:ascii="ＭＳ 明朝"/>
        </w:rPr>
      </w:pPr>
    </w:p>
    <w:p w14:paraId="7A60EE21" w14:textId="77777777" w:rsidR="00802EFF" w:rsidRDefault="00802EFF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本年度の○季休暇は、以下の要領で取得願います。</w:t>
      </w:r>
    </w:p>
    <w:p w14:paraId="739C6D6F" w14:textId="77777777" w:rsidR="00802EFF" w:rsidRDefault="00802EFF">
      <w:pPr>
        <w:rPr>
          <w:rFonts w:ascii="ＭＳ 明朝"/>
        </w:rPr>
      </w:pPr>
    </w:p>
    <w:p w14:paraId="531F287E" w14:textId="77777777" w:rsidR="00802EFF" w:rsidRDefault="00802EFF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14:paraId="6D615CA3" w14:textId="77777777" w:rsidR="00802EFF" w:rsidRDefault="00802EFF">
      <w:pPr>
        <w:rPr>
          <w:rFonts w:ascii="ＭＳ 明朝" w:hint="eastAsia"/>
        </w:rPr>
      </w:pPr>
    </w:p>
    <w:p w14:paraId="4B2BC483" w14:textId="77777777" w:rsidR="00802EFF" w:rsidRDefault="00802EFF">
      <w:pPr>
        <w:rPr>
          <w:rFonts w:ascii="ＭＳ 明朝" w:hint="eastAsia"/>
        </w:rPr>
      </w:pPr>
      <w:r>
        <w:rPr>
          <w:rFonts w:ascii="ＭＳ 明朝" w:hint="eastAsia"/>
        </w:rPr>
        <w:t>１　○期休暇取得期間</w:t>
      </w:r>
      <w:r>
        <w:rPr>
          <w:rFonts w:ascii="ＭＳ 明朝"/>
        </w:rPr>
        <w:tab/>
      </w:r>
      <w:r>
        <w:rPr>
          <w:rFonts w:ascii="ＭＳ 明朝" w:hint="eastAsia"/>
        </w:rPr>
        <w:t>○○月○○日～○○月○○日</w:t>
      </w:r>
    </w:p>
    <w:p w14:paraId="691EB39F" w14:textId="77777777" w:rsidR="00802EFF" w:rsidRDefault="00802EFF">
      <w:pPr>
        <w:rPr>
          <w:rFonts w:ascii="ＭＳ 明朝" w:hint="eastAsia"/>
        </w:rPr>
      </w:pPr>
      <w:r>
        <w:rPr>
          <w:rFonts w:ascii="ＭＳ 明朝" w:hint="eastAsia"/>
        </w:rPr>
        <w:t>２　休暇取得日数</w:t>
      </w:r>
      <w:r>
        <w:rPr>
          <w:rFonts w:ascii="ＭＳ 明朝"/>
        </w:rPr>
        <w:tab/>
      </w:r>
      <w:r>
        <w:rPr>
          <w:rFonts w:ascii="ＭＳ 明朝" w:hint="eastAsia"/>
        </w:rPr>
        <w:t>上記期間内で最大○日間</w:t>
      </w:r>
    </w:p>
    <w:p w14:paraId="59DDD964" w14:textId="77777777" w:rsidR="00802EFF" w:rsidRDefault="00802EFF">
      <w:pPr>
        <w:rPr>
          <w:rFonts w:ascii="ＭＳ 明朝" w:hint="eastAsia"/>
        </w:rPr>
      </w:pPr>
      <w:r>
        <w:rPr>
          <w:rFonts w:ascii="ＭＳ 明朝" w:hint="eastAsia"/>
        </w:rPr>
        <w:t>３　休暇取得上の注意点</w:t>
      </w:r>
    </w:p>
    <w:p w14:paraId="2EE9AA1F" w14:textId="77777777" w:rsidR="00802EFF" w:rsidRDefault="00802EFF">
      <w:pPr>
        <w:numPr>
          <w:ilvl w:val="0"/>
          <w:numId w:val="1"/>
        </w:numPr>
        <w:tabs>
          <w:tab w:val="clear" w:pos="1260"/>
          <w:tab w:val="num" w:pos="900"/>
        </w:tabs>
        <w:ind w:left="900" w:hanging="540"/>
        <w:rPr>
          <w:rFonts w:ascii="ＭＳ 明朝" w:hint="eastAsia"/>
        </w:rPr>
      </w:pPr>
      <w:r>
        <w:rPr>
          <w:rFonts w:ascii="ＭＳ 明朝" w:hint="eastAsia"/>
        </w:rPr>
        <w:t>総務部の○○より配布される○期休暇予定表に緊急連絡先を記入の上、休暇予定日を記入すること。</w:t>
      </w:r>
    </w:p>
    <w:p w14:paraId="5530241A" w14:textId="77777777" w:rsidR="00802EFF" w:rsidRDefault="00802EFF">
      <w:pPr>
        <w:numPr>
          <w:ilvl w:val="0"/>
          <w:numId w:val="1"/>
        </w:numPr>
        <w:tabs>
          <w:tab w:val="clear" w:pos="1260"/>
          <w:tab w:val="num" w:pos="900"/>
        </w:tabs>
        <w:ind w:left="900" w:hanging="540"/>
        <w:rPr>
          <w:rFonts w:ascii="ＭＳ 明朝" w:hint="eastAsia"/>
        </w:rPr>
      </w:pPr>
      <w:r>
        <w:rPr>
          <w:rFonts w:ascii="ＭＳ 明朝" w:hint="eastAsia"/>
        </w:rPr>
        <w:t>○○月○○日～○○月○○日以外の期間で休暇を取得する場合は有給休暇となるため、有給休暇申請書を事前に各自の直属の上司に提出すること。</w:t>
      </w:r>
    </w:p>
    <w:p w14:paraId="32E5E62B" w14:textId="77777777" w:rsidR="00802EFF" w:rsidRDefault="00802EFF">
      <w:pPr>
        <w:numPr>
          <w:ilvl w:val="0"/>
          <w:numId w:val="1"/>
        </w:numPr>
        <w:tabs>
          <w:tab w:val="clear" w:pos="1260"/>
          <w:tab w:val="num" w:pos="900"/>
        </w:tabs>
        <w:ind w:left="900" w:hanging="540"/>
        <w:rPr>
          <w:rFonts w:ascii="ＭＳ 明朝" w:hint="eastAsia"/>
        </w:rPr>
      </w:pPr>
      <w:r>
        <w:rPr>
          <w:rFonts w:ascii="ＭＳ 明朝" w:hint="eastAsia"/>
        </w:rPr>
        <w:t>止むを得ない事情で休暇予定日を変更しなければならない場合、各部で調整し報告すること。</w:t>
      </w:r>
    </w:p>
    <w:p w14:paraId="38BBC89A" w14:textId="77777777" w:rsidR="00802EFF" w:rsidRDefault="00802EFF">
      <w:pPr>
        <w:rPr>
          <w:rFonts w:ascii="ＭＳ 明朝" w:hint="eastAsia"/>
        </w:rPr>
      </w:pPr>
    </w:p>
    <w:p w14:paraId="170B92A4" w14:textId="77777777" w:rsidR="00802EFF" w:rsidRDefault="00802EFF">
      <w:pPr>
        <w:rPr>
          <w:rFonts w:ascii="ＭＳ 明朝"/>
        </w:rPr>
      </w:pPr>
    </w:p>
    <w:p w14:paraId="32055720" w14:textId="77777777" w:rsidR="00802EFF" w:rsidRDefault="00802EFF">
      <w:pPr>
        <w:rPr>
          <w:rFonts w:ascii="ＭＳ 明朝"/>
        </w:rPr>
      </w:pPr>
    </w:p>
    <w:p w14:paraId="11EC2D49" w14:textId="77777777" w:rsidR="00802EFF" w:rsidRDefault="00802EFF">
      <w:pPr>
        <w:rPr>
          <w:rFonts w:ascii="ＭＳ 明朝"/>
        </w:rPr>
      </w:pPr>
    </w:p>
    <w:p w14:paraId="2C920803" w14:textId="77777777" w:rsidR="00802EFF" w:rsidRDefault="00802EFF">
      <w:pPr>
        <w:jc w:val="right"/>
        <w:rPr>
          <w:rFonts w:ascii="ＭＳ 明朝"/>
        </w:rPr>
      </w:pPr>
      <w:r>
        <w:rPr>
          <w:rFonts w:ascii="ＭＳ 明朝" w:hint="eastAsia"/>
        </w:rPr>
        <w:t>以　上</w:t>
      </w:r>
    </w:p>
    <w:p w14:paraId="794A214B" w14:textId="77777777" w:rsidR="00802EFF" w:rsidRDefault="00802EFF"/>
    <w:sectPr w:rsidR="00802EFF">
      <w:type w:val="continuous"/>
      <w:pgSz w:w="11907" w:h="16840"/>
      <w:pgMar w:top="1134" w:right="1172" w:bottom="1134" w:left="1134" w:header="720" w:footer="720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43DA" w14:textId="77777777" w:rsidR="0068628A" w:rsidRDefault="0068628A" w:rsidP="004365C4">
      <w:r>
        <w:separator/>
      </w:r>
    </w:p>
  </w:endnote>
  <w:endnote w:type="continuationSeparator" w:id="0">
    <w:p w14:paraId="7650FD26" w14:textId="77777777" w:rsidR="0068628A" w:rsidRDefault="0068628A" w:rsidP="004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205" w14:textId="77777777" w:rsidR="0068628A" w:rsidRDefault="0068628A" w:rsidP="004365C4">
      <w:r>
        <w:separator/>
      </w:r>
    </w:p>
  </w:footnote>
  <w:footnote w:type="continuationSeparator" w:id="0">
    <w:p w14:paraId="160A1F20" w14:textId="77777777" w:rsidR="0068628A" w:rsidRDefault="0068628A" w:rsidP="0043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6CB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53B25"/>
    <w:multiLevelType w:val="hybridMultilevel"/>
    <w:tmpl w:val="7876E23C"/>
    <w:lvl w:ilvl="0" w:tplc="899E1AA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C4"/>
    <w:rsid w:val="001E6501"/>
    <w:rsid w:val="004365C4"/>
    <w:rsid w:val="005E0B65"/>
    <w:rsid w:val="0068628A"/>
    <w:rsid w:val="00802EFF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C01C16"/>
  <w14:defaultImageDpi w14:val="300"/>
  <w15:chartTrackingRefBased/>
  <w15:docId w15:val="{2C4FBFDF-1DDF-4114-83BA-2BAF9F5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65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6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65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0241;&#26247;&#26696;&#2086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休暇案内.dot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通知（○季休暇の取得について）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通知（○季休暇の取得について）</dc:title>
  <dc:subject/>
  <dc:creator>t</dc:creator>
  <cp:keywords/>
  <dc:description/>
  <cp:lastModifiedBy>t</cp:lastModifiedBy>
  <cp:revision>2</cp:revision>
  <cp:lastPrinted>1601-01-01T00:00:00Z</cp:lastPrinted>
  <dcterms:created xsi:type="dcterms:W3CDTF">2021-06-20T14:46:00Z</dcterms:created>
  <dcterms:modified xsi:type="dcterms:W3CDTF">2021-06-20T14:46:00Z</dcterms:modified>
  <cp:category/>
</cp:coreProperties>
</file>