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719C" w14:textId="01B9A05F" w:rsidR="000C6DFC" w:rsidRDefault="000F582A" w:rsidP="009C67E7">
      <w:pPr>
        <w:pStyle w:val="a3"/>
        <w:jc w:val="right"/>
        <w:rPr>
          <w:rFonts w:hint="eastAsia"/>
        </w:rPr>
      </w:pPr>
      <w:r>
        <w:rPr>
          <w:rFonts w:hint="eastAsia"/>
        </w:rPr>
        <w:t>令和</w:t>
      </w:r>
      <w:r w:rsidR="00886415">
        <w:rPr>
          <w:rFonts w:hint="eastAsia"/>
        </w:rPr>
        <w:t>○年○○月○○日</w:t>
      </w:r>
    </w:p>
    <w:p w14:paraId="60256901" w14:textId="77777777" w:rsidR="007711F8" w:rsidRDefault="007711F8">
      <w:pPr>
        <w:rPr>
          <w:rFonts w:hint="eastAsia"/>
        </w:rPr>
      </w:pPr>
      <w:r>
        <w:rPr>
          <w:rFonts w:hint="eastAsia"/>
        </w:rPr>
        <w:t>○○県○○○市○○○○町…</w:t>
      </w:r>
    </w:p>
    <w:p w14:paraId="163A2475" w14:textId="77777777" w:rsidR="00793E26" w:rsidRDefault="00886415">
      <w:pPr>
        <w:rPr>
          <w:rFonts w:hint="eastAsia"/>
        </w:rPr>
      </w:pPr>
      <w:r>
        <w:rPr>
          <w:rFonts w:hint="eastAsia"/>
        </w:rPr>
        <w:t>○○</w:t>
      </w:r>
      <w:r w:rsidR="0015645E">
        <w:rPr>
          <w:rFonts w:hint="eastAsia"/>
        </w:rPr>
        <w:t xml:space="preserve">　</w:t>
      </w:r>
      <w:r>
        <w:rPr>
          <w:rFonts w:hint="eastAsia"/>
        </w:rPr>
        <w:t>○○様</w:t>
      </w:r>
    </w:p>
    <w:p w14:paraId="4F954EDB" w14:textId="77777777" w:rsidR="00886415" w:rsidRDefault="00886415" w:rsidP="000C6DFC">
      <w:pPr>
        <w:wordWrap w:val="0"/>
        <w:jc w:val="right"/>
        <w:rPr>
          <w:rFonts w:hint="eastAsia"/>
        </w:rPr>
      </w:pPr>
      <w:r>
        <w:rPr>
          <w:rFonts w:hint="eastAsia"/>
        </w:rPr>
        <w:t>株式会社○○○○</w:t>
      </w:r>
      <w:r w:rsidR="000C6DFC">
        <w:rPr>
          <w:rFonts w:hint="eastAsia"/>
        </w:rPr>
        <w:t xml:space="preserve">　　　　　</w:t>
      </w:r>
    </w:p>
    <w:p w14:paraId="2DFF03CC" w14:textId="77777777" w:rsidR="007711F8" w:rsidRDefault="007711F8" w:rsidP="007711F8">
      <w:pPr>
        <w:jc w:val="right"/>
        <w:rPr>
          <w:rFonts w:hint="eastAsia"/>
        </w:rPr>
      </w:pPr>
      <w:r>
        <w:rPr>
          <w:rFonts w:hint="eastAsia"/>
        </w:rPr>
        <w:t>○○県○○○市○○○○町…</w:t>
      </w:r>
    </w:p>
    <w:p w14:paraId="2B417397" w14:textId="77777777" w:rsidR="007711F8" w:rsidRDefault="007711F8" w:rsidP="007711F8">
      <w:pPr>
        <w:jc w:val="right"/>
        <w:rPr>
          <w:rFonts w:hint="eastAsia"/>
        </w:rPr>
      </w:pPr>
      <w:r>
        <w:rPr>
          <w:rFonts w:hint="eastAsia"/>
        </w:rPr>
        <w:t>TEL</w:t>
      </w:r>
      <w:r>
        <w:rPr>
          <w:rFonts w:hint="eastAsia"/>
        </w:rPr>
        <w:t>：</w:t>
      </w:r>
    </w:p>
    <w:p w14:paraId="08FC3077" w14:textId="77777777" w:rsidR="00886415" w:rsidRDefault="00F14240" w:rsidP="009C67E7">
      <w:pPr>
        <w:jc w:val="right"/>
        <w:rPr>
          <w:rFonts w:hint="eastAsia"/>
        </w:rPr>
      </w:pPr>
      <w:r>
        <w:rPr>
          <w:rFonts w:hint="eastAsia"/>
        </w:rPr>
        <w:t>○○部</w:t>
      </w:r>
      <w:r w:rsidR="007711F8">
        <w:rPr>
          <w:rFonts w:hint="eastAsia"/>
        </w:rPr>
        <w:t xml:space="preserve">　○○○○</w:t>
      </w:r>
    </w:p>
    <w:p w14:paraId="4DDBF915" w14:textId="77777777" w:rsidR="00886415" w:rsidRDefault="00886415">
      <w:pPr>
        <w:rPr>
          <w:rFonts w:hint="eastAsia"/>
        </w:rPr>
      </w:pPr>
    </w:p>
    <w:p w14:paraId="0AEF68C8" w14:textId="77777777" w:rsidR="00886415" w:rsidRDefault="008404D9">
      <w:pPr>
        <w:jc w:val="center"/>
        <w:rPr>
          <w:rFonts w:hint="eastAsia"/>
          <w:sz w:val="28"/>
        </w:rPr>
      </w:pPr>
      <w:r>
        <w:rPr>
          <w:rFonts w:hint="eastAsia"/>
          <w:sz w:val="28"/>
        </w:rPr>
        <w:t>貴社・求人への応募の件</w:t>
      </w:r>
    </w:p>
    <w:p w14:paraId="1D938571" w14:textId="77777777" w:rsidR="00886415" w:rsidRDefault="00886415">
      <w:pPr>
        <w:rPr>
          <w:rFonts w:hint="eastAsia"/>
        </w:rPr>
      </w:pPr>
    </w:p>
    <w:p w14:paraId="3F731026" w14:textId="77777777" w:rsidR="007711F8" w:rsidRPr="00A90191" w:rsidRDefault="00886415">
      <w:pPr>
        <w:rPr>
          <w:rFonts w:hint="eastAsia"/>
          <w:szCs w:val="21"/>
        </w:rPr>
      </w:pPr>
      <w:r w:rsidRPr="00A90191">
        <w:rPr>
          <w:rFonts w:hint="eastAsia"/>
          <w:szCs w:val="21"/>
        </w:rPr>
        <w:t>拝啓</w:t>
      </w:r>
    </w:p>
    <w:p w14:paraId="3C3F6250" w14:textId="77777777" w:rsidR="00886415" w:rsidRPr="00A90191" w:rsidRDefault="000D640A" w:rsidP="0063251E">
      <w:pPr>
        <w:ind w:firstLine="840"/>
        <w:rPr>
          <w:rFonts w:hint="eastAsia"/>
          <w:szCs w:val="21"/>
        </w:rPr>
      </w:pPr>
      <w:r w:rsidRPr="00A90191">
        <w:rPr>
          <w:rFonts w:hint="eastAsia"/>
          <w:szCs w:val="21"/>
        </w:rPr>
        <w:t>貴社</w:t>
      </w:r>
      <w:r w:rsidR="00886415" w:rsidRPr="00A90191">
        <w:rPr>
          <w:rFonts w:hint="eastAsia"/>
          <w:szCs w:val="21"/>
        </w:rPr>
        <w:t>ますますご清栄のこととお喜び申し上げます。</w:t>
      </w:r>
    </w:p>
    <w:p w14:paraId="66AB6F1A" w14:textId="77777777" w:rsidR="0010025C" w:rsidRPr="00A90191" w:rsidRDefault="0010025C" w:rsidP="0010025C">
      <w:pPr>
        <w:ind w:left="840" w:firstLineChars="28" w:firstLine="59"/>
        <w:rPr>
          <w:rFonts w:hint="eastAsia"/>
          <w:szCs w:val="21"/>
        </w:rPr>
      </w:pPr>
      <w:r w:rsidRPr="00A90191">
        <w:rPr>
          <w:rFonts w:hint="eastAsia"/>
          <w:szCs w:val="21"/>
        </w:rPr>
        <w:t>さて、この度は○○ハローワークのご紹介に預かり貴社の求人情報を拝見いたしました。早速応募させていただきたく以下の書類を送付させていただきます。</w:t>
      </w:r>
    </w:p>
    <w:p w14:paraId="59D222B1" w14:textId="77777777" w:rsidR="00D47686" w:rsidRPr="00A90191" w:rsidRDefault="0010025C" w:rsidP="00FD3D0A">
      <w:pPr>
        <w:ind w:firstLineChars="428" w:firstLine="899"/>
        <w:rPr>
          <w:rFonts w:ascii="ＭＳ 明朝" w:hAnsi="ＭＳ 明朝" w:cs="ＭＳ Ｐゴシック" w:hint="eastAsia"/>
          <w:kern w:val="0"/>
          <w:szCs w:val="21"/>
        </w:rPr>
      </w:pPr>
      <w:r w:rsidRPr="00A90191">
        <w:rPr>
          <w:rFonts w:hint="eastAsia"/>
          <w:szCs w:val="21"/>
        </w:rPr>
        <w:t>よろしく</w:t>
      </w:r>
      <w:r w:rsidR="00802B64" w:rsidRPr="00A90191">
        <w:rPr>
          <w:rFonts w:ascii="ＭＳ 明朝" w:hAnsi="ＭＳ 明朝" w:cs="ＭＳ Ｐゴシック"/>
          <w:kern w:val="0"/>
          <w:szCs w:val="21"/>
        </w:rPr>
        <w:t>御査収</w:t>
      </w:r>
      <w:r w:rsidRPr="00A90191">
        <w:rPr>
          <w:rFonts w:ascii="ＭＳ 明朝" w:hAnsi="ＭＳ 明朝" w:cs="ＭＳ Ｐゴシック" w:hint="eastAsia"/>
          <w:kern w:val="0"/>
          <w:szCs w:val="21"/>
        </w:rPr>
        <w:t>、ご検討</w:t>
      </w:r>
      <w:r w:rsidR="00802B64" w:rsidRPr="00A90191">
        <w:rPr>
          <w:rFonts w:ascii="ＭＳ 明朝" w:hAnsi="ＭＳ 明朝" w:cs="ＭＳ Ｐゴシック"/>
          <w:kern w:val="0"/>
          <w:szCs w:val="21"/>
        </w:rPr>
        <w:t>ください</w:t>
      </w:r>
      <w:r w:rsidR="00802B64" w:rsidRPr="00A90191">
        <w:rPr>
          <w:rFonts w:ascii="ＭＳ 明朝" w:hAnsi="ＭＳ 明朝" w:cs="ＭＳ Ｐゴシック" w:hint="eastAsia"/>
          <w:kern w:val="0"/>
          <w:szCs w:val="21"/>
        </w:rPr>
        <w:t>ますよう</w:t>
      </w:r>
      <w:r w:rsidR="00FD3D0A" w:rsidRPr="00A90191">
        <w:rPr>
          <w:rFonts w:ascii="ＭＳ 明朝" w:hAnsi="ＭＳ 明朝" w:cs="ＭＳ Ｐゴシック" w:hint="eastAsia"/>
          <w:kern w:val="0"/>
          <w:szCs w:val="21"/>
        </w:rPr>
        <w:t>、何卒</w:t>
      </w:r>
      <w:r w:rsidR="00802B64" w:rsidRPr="00A90191">
        <w:rPr>
          <w:rFonts w:ascii="ＭＳ 明朝" w:hAnsi="ＭＳ 明朝" w:cs="ＭＳ Ｐゴシック" w:hint="eastAsia"/>
          <w:kern w:val="0"/>
          <w:szCs w:val="21"/>
        </w:rPr>
        <w:t>宜しくお願い申し上げます</w:t>
      </w:r>
      <w:r w:rsidR="00802B64" w:rsidRPr="00A90191">
        <w:rPr>
          <w:rFonts w:ascii="ＭＳ 明朝" w:hAnsi="ＭＳ 明朝" w:cs="ＭＳ Ｐゴシック"/>
          <w:kern w:val="0"/>
          <w:szCs w:val="21"/>
        </w:rPr>
        <w:t>。</w:t>
      </w:r>
    </w:p>
    <w:p w14:paraId="6D89CFDE" w14:textId="77777777" w:rsidR="00FD3D0A" w:rsidRPr="00A90191" w:rsidRDefault="00FD3D0A" w:rsidP="00A90191">
      <w:pPr>
        <w:ind w:firstLineChars="428" w:firstLine="899"/>
        <w:rPr>
          <w:rFonts w:ascii="ＭＳ 明朝" w:hAnsi="ＭＳ 明朝" w:cs="ＭＳ Ｐゴシック" w:hint="eastAsia"/>
          <w:kern w:val="0"/>
          <w:szCs w:val="21"/>
        </w:rPr>
      </w:pPr>
    </w:p>
    <w:p w14:paraId="5AF8633F" w14:textId="77777777" w:rsidR="00FD3D0A" w:rsidRPr="00A90191" w:rsidRDefault="00FD3D0A" w:rsidP="00A90191">
      <w:pPr>
        <w:ind w:firstLineChars="428" w:firstLine="899"/>
        <w:rPr>
          <w:rFonts w:ascii="ＭＳ 明朝" w:hAnsi="ＭＳ 明朝" w:cs="ＭＳ Ｐゴシック" w:hint="eastAsia"/>
          <w:kern w:val="0"/>
          <w:szCs w:val="21"/>
        </w:rPr>
      </w:pPr>
      <w:r w:rsidRPr="00A90191">
        <w:rPr>
          <w:rFonts w:ascii="ＭＳ 明朝" w:hAnsi="ＭＳ 明朝" w:cs="ＭＳ Ｐゴシック" w:hint="eastAsia"/>
          <w:kern w:val="0"/>
          <w:szCs w:val="21"/>
        </w:rPr>
        <w:t>（ここに自己ＰＲ・経歴）</w:t>
      </w:r>
    </w:p>
    <w:p w14:paraId="06043B70" w14:textId="77777777" w:rsidR="0063251E" w:rsidRPr="00A90191" w:rsidRDefault="0063251E" w:rsidP="00A90191">
      <w:pPr>
        <w:ind w:firstLineChars="428" w:firstLine="899"/>
        <w:rPr>
          <w:rFonts w:ascii="ＭＳ 明朝" w:hAnsi="ＭＳ 明朝" w:cs="ＭＳ Ｐゴシック" w:hint="eastAsia"/>
          <w:kern w:val="0"/>
          <w:szCs w:val="21"/>
        </w:rPr>
      </w:pPr>
    </w:p>
    <w:p w14:paraId="6B68D91A" w14:textId="77777777" w:rsidR="00A90191" w:rsidRDefault="001470BA" w:rsidP="00A90191">
      <w:pPr>
        <w:ind w:left="840" w:firstLineChars="46" w:firstLine="97"/>
        <w:rPr>
          <w:rFonts w:ascii="ＭＳ 明朝" w:hAnsi="ＭＳ 明朝" w:cs="ＭＳ Ｐゴシック" w:hint="eastAsia"/>
          <w:kern w:val="0"/>
          <w:szCs w:val="21"/>
        </w:rPr>
      </w:pPr>
      <w:r w:rsidRPr="00A90191">
        <w:rPr>
          <w:rFonts w:ascii="ＭＳ 明朝" w:hAnsi="ＭＳ 明朝" w:cs="ＭＳ Ｐゴシック" w:hint="eastAsia"/>
          <w:kern w:val="0"/>
          <w:szCs w:val="21"/>
        </w:rPr>
        <w:t>つきましては、</w:t>
      </w:r>
      <w:r w:rsidR="0063251E" w:rsidRPr="00A90191">
        <w:rPr>
          <w:rFonts w:ascii="ＭＳ 明朝" w:hAnsi="ＭＳ 明朝" w:cs="ＭＳ Ｐゴシック" w:hint="eastAsia"/>
          <w:kern w:val="0"/>
          <w:szCs w:val="21"/>
        </w:rPr>
        <w:t>履歴書に添えて職務経歴書を同封させていただきましたので、</w:t>
      </w:r>
    </w:p>
    <w:p w14:paraId="305DBB19" w14:textId="77777777" w:rsidR="0063251E" w:rsidRPr="00A90191" w:rsidRDefault="0063251E" w:rsidP="00A90191">
      <w:pPr>
        <w:ind w:left="840" w:firstLineChars="46" w:firstLine="97"/>
        <w:rPr>
          <w:rFonts w:hint="eastAsia"/>
          <w:szCs w:val="21"/>
        </w:rPr>
      </w:pPr>
      <w:r w:rsidRPr="00A90191">
        <w:rPr>
          <w:rFonts w:ascii="ＭＳ 明朝" w:hAnsi="ＭＳ 明朝" w:cs="ＭＳ Ｐゴシック" w:hint="eastAsia"/>
          <w:kern w:val="0"/>
          <w:szCs w:val="21"/>
        </w:rPr>
        <w:t>そちら</w:t>
      </w:r>
      <w:r w:rsidRPr="00A90191">
        <w:rPr>
          <w:szCs w:val="21"/>
        </w:rPr>
        <w:t>ご高覧いただいた上で、是非ご面接の機会を設けていただければ幸いです。</w:t>
      </w:r>
    </w:p>
    <w:p w14:paraId="16DF8347" w14:textId="77777777" w:rsidR="000820A3" w:rsidRPr="00A90191" w:rsidRDefault="000820A3" w:rsidP="000820A3">
      <w:pPr>
        <w:ind w:left="840" w:firstLineChars="46" w:firstLine="97"/>
        <w:rPr>
          <w:rFonts w:hint="eastAsia"/>
          <w:szCs w:val="21"/>
        </w:rPr>
      </w:pPr>
      <w:r w:rsidRPr="00A90191">
        <w:rPr>
          <w:rFonts w:hint="eastAsia"/>
          <w:szCs w:val="21"/>
        </w:rPr>
        <w:t>よろしくご検討の程お願い申し上げます。</w:t>
      </w:r>
    </w:p>
    <w:p w14:paraId="17BC026D" w14:textId="77777777" w:rsidR="00B60574" w:rsidRPr="00A90191" w:rsidRDefault="00B60574" w:rsidP="00A90191">
      <w:pPr>
        <w:ind w:left="840" w:firstLineChars="46" w:firstLine="97"/>
        <w:rPr>
          <w:rFonts w:ascii="ＭＳ 明朝" w:hAnsi="ＭＳ 明朝" w:cs="ＭＳ Ｐゴシック" w:hint="eastAsia"/>
          <w:kern w:val="0"/>
          <w:szCs w:val="21"/>
        </w:rPr>
      </w:pPr>
    </w:p>
    <w:p w14:paraId="22B5DBF4" w14:textId="77777777" w:rsidR="00886415" w:rsidRPr="00A90191" w:rsidRDefault="00886415" w:rsidP="0063251E">
      <w:pPr>
        <w:ind w:left="840" w:firstLineChars="46" w:firstLine="97"/>
        <w:jc w:val="right"/>
        <w:rPr>
          <w:rFonts w:hint="eastAsia"/>
          <w:szCs w:val="21"/>
        </w:rPr>
      </w:pPr>
      <w:r w:rsidRPr="00A90191">
        <w:rPr>
          <w:rFonts w:hint="eastAsia"/>
          <w:szCs w:val="21"/>
        </w:rPr>
        <w:t>敬具</w:t>
      </w:r>
    </w:p>
    <w:p w14:paraId="35C3D6A4" w14:textId="77777777" w:rsidR="00D47686" w:rsidRPr="00A90191" w:rsidRDefault="00D47686">
      <w:pPr>
        <w:rPr>
          <w:rFonts w:hint="eastAsia"/>
          <w:szCs w:val="21"/>
        </w:rPr>
      </w:pPr>
    </w:p>
    <w:p w14:paraId="350E117E" w14:textId="77777777" w:rsidR="00D47686" w:rsidRPr="00A90191" w:rsidRDefault="00D47686" w:rsidP="00D47686">
      <w:pPr>
        <w:jc w:val="center"/>
        <w:rPr>
          <w:rFonts w:hint="eastAsia"/>
          <w:szCs w:val="21"/>
        </w:rPr>
      </w:pPr>
      <w:r w:rsidRPr="00A90191">
        <w:rPr>
          <w:rFonts w:hint="eastAsia"/>
          <w:szCs w:val="21"/>
        </w:rPr>
        <w:t>記</w:t>
      </w:r>
    </w:p>
    <w:p w14:paraId="77C1E649" w14:textId="677ADFC5" w:rsidR="00886415" w:rsidRDefault="00584EB1">
      <w:pPr>
        <w:rPr>
          <w:rFonts w:hint="eastAsia"/>
        </w:rPr>
      </w:pPr>
      <w:r>
        <w:rPr>
          <w:rFonts w:hint="eastAsia"/>
          <w:noProof/>
        </w:rPr>
        <mc:AlternateContent>
          <mc:Choice Requires="wps">
            <w:drawing>
              <wp:anchor distT="0" distB="0" distL="114300" distR="114300" simplePos="0" relativeHeight="251657728" behindDoc="0" locked="0" layoutInCell="1" allowOverlap="1" wp14:anchorId="28A10794" wp14:editId="05ECC62A">
                <wp:simplePos x="0" y="0"/>
                <wp:positionH relativeFrom="column">
                  <wp:posOffset>62865</wp:posOffset>
                </wp:positionH>
                <wp:positionV relativeFrom="paragraph">
                  <wp:posOffset>177800</wp:posOffset>
                </wp:positionV>
                <wp:extent cx="5353050" cy="10763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0763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D0A7C" id="Rectangle 2" o:spid="_x0000_s1026" style="position:absolute;left:0;text-align:left;margin-left:4.95pt;margin-top:14pt;width:421.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" filled="f" strokecolor="gray">
                <v:textbox inset="5.85pt,.7pt,5.85pt,.7pt"/>
              </v:rect>
            </w:pict>
          </mc:Fallback>
        </mc:AlternateContent>
      </w:r>
    </w:p>
    <w:p w14:paraId="64AC84B7" w14:textId="77777777" w:rsidR="00D47686" w:rsidRDefault="00D47686" w:rsidP="002E25B4">
      <w:pPr>
        <w:ind w:firstLineChars="50" w:firstLine="105"/>
        <w:rPr>
          <w:rFonts w:hint="eastAsia"/>
        </w:rPr>
      </w:pPr>
      <w:r>
        <w:rPr>
          <w:rFonts w:hint="eastAsia"/>
        </w:rPr>
        <w:t>【送付書類】</w:t>
      </w:r>
    </w:p>
    <w:p w14:paraId="496C469C" w14:textId="77777777" w:rsidR="00886415" w:rsidRDefault="00D47686" w:rsidP="00D47686">
      <w:pPr>
        <w:numPr>
          <w:ilvl w:val="0"/>
          <w:numId w:val="1"/>
        </w:numPr>
        <w:rPr>
          <w:rFonts w:hint="eastAsia"/>
        </w:rPr>
      </w:pPr>
      <w:r>
        <w:rPr>
          <w:rFonts w:hint="eastAsia"/>
        </w:rPr>
        <w:t>○○○○書</w:t>
      </w:r>
      <w:r w:rsidR="00886415">
        <w:rPr>
          <w:rFonts w:hint="eastAsia"/>
        </w:rPr>
        <w:t xml:space="preserve">　１部</w:t>
      </w:r>
    </w:p>
    <w:p w14:paraId="59DD9840" w14:textId="77777777" w:rsidR="00D47686" w:rsidRDefault="00D47686" w:rsidP="00D47686">
      <w:pPr>
        <w:rPr>
          <w:rFonts w:hint="eastAsia"/>
        </w:rPr>
      </w:pPr>
    </w:p>
    <w:p w14:paraId="2526B754" w14:textId="77777777" w:rsidR="00D47686" w:rsidRDefault="00D47686" w:rsidP="00D47686">
      <w:pPr>
        <w:rPr>
          <w:rFonts w:hint="eastAsia"/>
        </w:rPr>
      </w:pPr>
    </w:p>
    <w:p w14:paraId="5953D074" w14:textId="77777777" w:rsidR="00D47686" w:rsidRDefault="00D47686" w:rsidP="00D47686">
      <w:pPr>
        <w:rPr>
          <w:rFonts w:hint="eastAsia"/>
        </w:rPr>
      </w:pPr>
    </w:p>
    <w:p w14:paraId="7F70E228" w14:textId="77777777" w:rsidR="00886415" w:rsidRDefault="00886415">
      <w:pPr>
        <w:pStyle w:val="a5"/>
        <w:rPr>
          <w:rFonts w:hint="eastAsia"/>
        </w:rPr>
      </w:pPr>
      <w:r>
        <w:rPr>
          <w:rFonts w:hint="eastAsia"/>
        </w:rPr>
        <w:t>以上</w:t>
      </w:r>
    </w:p>
    <w:sectPr w:rsidR="00886415" w:rsidSect="00007BF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C038" w14:textId="77777777" w:rsidR="00C67AB2" w:rsidRDefault="00C67AB2" w:rsidP="002E25B4">
      <w:r>
        <w:separator/>
      </w:r>
    </w:p>
  </w:endnote>
  <w:endnote w:type="continuationSeparator" w:id="0">
    <w:p w14:paraId="30ED09BF" w14:textId="77777777" w:rsidR="00C67AB2" w:rsidRDefault="00C67AB2" w:rsidP="002E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73BC" w14:textId="77777777" w:rsidR="00C67AB2" w:rsidRDefault="00C67AB2" w:rsidP="002E25B4">
      <w:r>
        <w:separator/>
      </w:r>
    </w:p>
  </w:footnote>
  <w:footnote w:type="continuationSeparator" w:id="0">
    <w:p w14:paraId="18E2AC9F" w14:textId="77777777" w:rsidR="00C67AB2" w:rsidRDefault="00C67AB2" w:rsidP="002E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7A03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13738C"/>
    <w:multiLevelType w:val="hybridMultilevel"/>
    <w:tmpl w:val="296A1C22"/>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1A"/>
    <w:rsid w:val="00007BF5"/>
    <w:rsid w:val="000820A3"/>
    <w:rsid w:val="000C6DFC"/>
    <w:rsid w:val="000D640A"/>
    <w:rsid w:val="000F582A"/>
    <w:rsid w:val="0010025C"/>
    <w:rsid w:val="001470BA"/>
    <w:rsid w:val="0015645E"/>
    <w:rsid w:val="001765B8"/>
    <w:rsid w:val="0018505D"/>
    <w:rsid w:val="00221434"/>
    <w:rsid w:val="002E25B4"/>
    <w:rsid w:val="003A09D5"/>
    <w:rsid w:val="00450ABE"/>
    <w:rsid w:val="004A3F19"/>
    <w:rsid w:val="004D59D9"/>
    <w:rsid w:val="0055483A"/>
    <w:rsid w:val="00584EB1"/>
    <w:rsid w:val="0063251E"/>
    <w:rsid w:val="006645C7"/>
    <w:rsid w:val="006670EF"/>
    <w:rsid w:val="007711F8"/>
    <w:rsid w:val="00793E26"/>
    <w:rsid w:val="00802B64"/>
    <w:rsid w:val="008404D9"/>
    <w:rsid w:val="00886415"/>
    <w:rsid w:val="009B6C1A"/>
    <w:rsid w:val="009C1AC3"/>
    <w:rsid w:val="009C67E7"/>
    <w:rsid w:val="00A90191"/>
    <w:rsid w:val="00AF22C5"/>
    <w:rsid w:val="00B60574"/>
    <w:rsid w:val="00C67AB2"/>
    <w:rsid w:val="00D47686"/>
    <w:rsid w:val="00E44200"/>
    <w:rsid w:val="00F14240"/>
    <w:rsid w:val="00FA4236"/>
    <w:rsid w:val="00FD3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F94EE2"/>
  <w14:defaultImageDpi w14:val="300"/>
  <w15:chartTrackingRefBased/>
  <w15:docId w15:val="{F2668B1A-4DB3-4E87-A0F0-A4411D83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header"/>
    <w:basedOn w:val="a"/>
    <w:link w:val="a7"/>
    <w:rsid w:val="002E25B4"/>
    <w:pPr>
      <w:tabs>
        <w:tab w:val="center" w:pos="4252"/>
        <w:tab w:val="right" w:pos="8504"/>
      </w:tabs>
      <w:snapToGrid w:val="0"/>
    </w:pPr>
  </w:style>
  <w:style w:type="character" w:customStyle="1" w:styleId="a7">
    <w:name w:val="ヘッダー (文字)"/>
    <w:link w:val="a6"/>
    <w:rsid w:val="002E25B4"/>
    <w:rPr>
      <w:kern w:val="2"/>
      <w:sz w:val="21"/>
      <w:szCs w:val="24"/>
    </w:rPr>
  </w:style>
  <w:style w:type="paragraph" w:styleId="a8">
    <w:name w:val="footer"/>
    <w:basedOn w:val="a"/>
    <w:link w:val="a9"/>
    <w:rsid w:val="002E25B4"/>
    <w:pPr>
      <w:tabs>
        <w:tab w:val="center" w:pos="4252"/>
        <w:tab w:val="right" w:pos="8504"/>
      </w:tabs>
      <w:snapToGrid w:val="0"/>
    </w:pPr>
  </w:style>
  <w:style w:type="character" w:customStyle="1" w:styleId="a9">
    <w:name w:val="フッター (文字)"/>
    <w:link w:val="a8"/>
    <w:rsid w:val="002E25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agata\LOCALS~1\Temp\TCD6.tmp\&#12459;&#12479;&#12525;&#12464;&#36865;&#20184;&#12398;&#26696;&#20869;&#293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カタログ送付の案内状.dot</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送付状（貴社・求人への応募）</vt:lpstr>
    </vt:vector>
  </TitlesOfParts>
  <Manager/>
  <Company/>
  <LinksUpToDate>false</LinksUpToDate>
  <CharactersWithSpaces>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送付状（貴社・求人への応募）</dc:title>
  <dc:subject/>
  <dc:creator>鳴海 祐</dc:creator>
  <cp:keywords/>
  <dc:description>ハローワークから紹介された採用情報に履歴書と職務経歴書を送付する場合</dc:description>
  <cp:lastModifiedBy>鳴海 祐</cp:lastModifiedBy>
  <cp:revision>2</cp:revision>
  <cp:lastPrinted>1601-01-01T00:00:00Z</cp:lastPrinted>
  <dcterms:created xsi:type="dcterms:W3CDTF">2021-06-08T07:15:00Z</dcterms:created>
  <dcterms:modified xsi:type="dcterms:W3CDTF">2021-06-08T07:15:00Z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TC010582631041</vt:lpwstr>
  </property>
</Properties>
</file>