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F5B8" w14:textId="77777777" w:rsidR="00214FDE" w:rsidRDefault="00214FDE">
      <w:pPr>
        <w:spacing w:line="0" w:lineRule="atLeast"/>
        <w:jc w:val="center"/>
        <w:rPr>
          <w:rFonts w:hint="eastAsia"/>
          <w:b/>
          <w:sz w:val="28"/>
        </w:rPr>
      </w:pPr>
    </w:p>
    <w:p w14:paraId="203E7AB9" w14:textId="77777777" w:rsidR="00214FDE" w:rsidRDefault="00214FDE">
      <w:pPr>
        <w:spacing w:line="0" w:lineRule="atLeast"/>
        <w:jc w:val="center"/>
        <w:rPr>
          <w:rFonts w:hint="eastAsia"/>
          <w:b/>
          <w:sz w:val="28"/>
        </w:rPr>
      </w:pPr>
    </w:p>
    <w:p w14:paraId="17F6CDBF" w14:textId="77777777" w:rsidR="00214FDE" w:rsidRDefault="00214FDE">
      <w:pPr>
        <w:spacing w:line="0" w:lineRule="atLeas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経営計画書</w:t>
      </w:r>
    </w:p>
    <w:p w14:paraId="723FD740" w14:textId="77777777" w:rsidR="00214FDE" w:rsidRDefault="00214FDE">
      <w:pPr>
        <w:spacing w:line="0" w:lineRule="atLeast"/>
        <w:jc w:val="center"/>
        <w:rPr>
          <w:rFonts w:hint="eastAsia"/>
          <w:b/>
          <w:sz w:val="28"/>
        </w:rPr>
      </w:pPr>
    </w:p>
    <w:p w14:paraId="16319B4D" w14:textId="77777777" w:rsidR="00214FDE" w:rsidRDefault="00214FDE">
      <w:pPr>
        <w:spacing w:line="0" w:lineRule="atLeast"/>
        <w:jc w:val="center"/>
        <w:rPr>
          <w:rFonts w:hint="eastAsia"/>
        </w:rPr>
      </w:pPr>
    </w:p>
    <w:p w14:paraId="081FA5EE" w14:textId="3051645A" w:rsidR="00214FDE" w:rsidRDefault="00794B53">
      <w:pPr>
        <w:spacing w:line="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14FDE">
        <w:rPr>
          <w:rFonts w:hint="eastAsia"/>
          <w:sz w:val="24"/>
        </w:rPr>
        <w:t>○年度</w:t>
      </w:r>
    </w:p>
    <w:p w14:paraId="412D3D7B" w14:textId="77777777" w:rsidR="00214FDE" w:rsidRDefault="00214FDE">
      <w:pPr>
        <w:spacing w:line="0" w:lineRule="atLeast"/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○○○○○○○○○○社</w:t>
      </w:r>
    </w:p>
    <w:p w14:paraId="7F9C5CFD" w14:textId="77777777" w:rsidR="00214FDE" w:rsidRDefault="00214FDE">
      <w:pPr>
        <w:spacing w:line="0" w:lineRule="atLeast"/>
        <w:rPr>
          <w:rFonts w:hint="eastAsia"/>
        </w:rPr>
      </w:pPr>
    </w:p>
    <w:p w14:paraId="2CA856CA" w14:textId="77777777" w:rsidR="00214FDE" w:rsidRDefault="00214FDE">
      <w:pPr>
        <w:numPr>
          <w:ilvl w:val="0"/>
          <w:numId w:val="18"/>
        </w:numPr>
        <w:spacing w:line="0" w:lineRule="atLeast"/>
        <w:rPr>
          <w:rFonts w:hint="eastAsia"/>
        </w:rPr>
      </w:pPr>
      <w:r>
        <w:rPr>
          <w:rFonts w:hint="eastAsia"/>
        </w:rPr>
        <w:t>前期経営実績</w:t>
      </w:r>
    </w:p>
    <w:p w14:paraId="5116470B" w14:textId="77777777" w:rsidR="00214FDE" w:rsidRDefault="00214FDE">
      <w:pPr>
        <w:pStyle w:val="a8"/>
        <w:spacing w:line="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（単位：千円）</w:t>
      </w:r>
    </w:p>
    <w:tbl>
      <w:tblPr>
        <w:tblW w:w="808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35"/>
        <w:gridCol w:w="2135"/>
        <w:gridCol w:w="2135"/>
      </w:tblGrid>
      <w:tr w:rsidR="00214FDE" w14:paraId="7B06C277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14:paraId="5EB04BA8" w14:textId="77777777" w:rsidR="00214FDE" w:rsidRDefault="00214FD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35" w:type="dxa"/>
            <w:vAlign w:val="center"/>
          </w:tcPr>
          <w:p w14:paraId="2C5363FE" w14:textId="77777777" w:rsidR="00214FDE" w:rsidRDefault="00214FDE">
            <w:pPr>
              <w:spacing w:line="0" w:lineRule="atLeast"/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2135" w:type="dxa"/>
            <w:vAlign w:val="center"/>
          </w:tcPr>
          <w:p w14:paraId="162FD9B3" w14:textId="77777777" w:rsidR="00214FDE" w:rsidRDefault="00214FDE">
            <w:pPr>
              <w:spacing w:line="0" w:lineRule="atLeast"/>
              <w:jc w:val="center"/>
            </w:pPr>
            <w:r>
              <w:rPr>
                <w:rFonts w:hint="eastAsia"/>
              </w:rPr>
              <w:t>直前期</w:t>
            </w:r>
          </w:p>
        </w:tc>
        <w:tc>
          <w:tcPr>
            <w:tcW w:w="2135" w:type="dxa"/>
            <w:vAlign w:val="center"/>
          </w:tcPr>
          <w:p w14:paraId="44BF5403" w14:textId="77777777" w:rsidR="00214FDE" w:rsidRDefault="00214FD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前期比</w:t>
            </w:r>
          </w:p>
        </w:tc>
      </w:tr>
      <w:tr w:rsidR="00214FDE" w14:paraId="221208A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4D5F4518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5AEA78EB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A8FC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22B8AEAE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4D1DF4F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28E3A8EB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0D41191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CB7B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4035056D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4176A02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114BCE26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24304B8B" w14:textId="77777777" w:rsidR="00214FDE" w:rsidRDefault="00214FDE">
            <w:pPr>
              <w:pStyle w:val="a7"/>
              <w:spacing w:line="0" w:lineRule="atLeas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CEC3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77DF02AD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5125C7C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7EEAFB5D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販売管理費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7BA2103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3E3D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110D9550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751E5B8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316EBD9E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（うち人件費）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006D2E72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B68EF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20158865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0F6C2A8C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28AA9699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36040ED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99AB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4EBEF93B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78EFB179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43A8F5BB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3E7DB9A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08687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3095ABE1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</w:tbl>
    <w:p w14:paraId="1E786DE3" w14:textId="77777777" w:rsidR="00214FDE" w:rsidRDefault="00214FDE">
      <w:pPr>
        <w:spacing w:line="0" w:lineRule="atLeast"/>
        <w:rPr>
          <w:rFonts w:hint="eastAsia"/>
        </w:rPr>
      </w:pPr>
    </w:p>
    <w:p w14:paraId="0D1C6BEB" w14:textId="77777777" w:rsidR="00214FDE" w:rsidRDefault="00214FDE">
      <w:pPr>
        <w:spacing w:line="0" w:lineRule="atLeast"/>
        <w:rPr>
          <w:rFonts w:hint="eastAsia"/>
        </w:rPr>
      </w:pPr>
    </w:p>
    <w:p w14:paraId="1664D0AB" w14:textId="77777777" w:rsidR="00214FDE" w:rsidRDefault="00214FDE">
      <w:pPr>
        <w:numPr>
          <w:ilvl w:val="0"/>
          <w:numId w:val="18"/>
        </w:numPr>
        <w:spacing w:line="0" w:lineRule="atLeast"/>
        <w:rPr>
          <w:rFonts w:hint="eastAsia"/>
        </w:rPr>
      </w:pPr>
      <w:r>
        <w:rPr>
          <w:rFonts w:hint="eastAsia"/>
        </w:rPr>
        <w:t>今期経営目標</w:t>
      </w:r>
    </w:p>
    <w:p w14:paraId="34A5EFBC" w14:textId="77777777" w:rsidR="00214FDE" w:rsidRDefault="00214FDE">
      <w:pPr>
        <w:pStyle w:val="a8"/>
        <w:spacing w:line="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（単位：千円）</w:t>
      </w:r>
    </w:p>
    <w:tbl>
      <w:tblPr>
        <w:tblW w:w="808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35"/>
        <w:gridCol w:w="2135"/>
        <w:gridCol w:w="2135"/>
      </w:tblGrid>
      <w:tr w:rsidR="00214FDE" w14:paraId="49C85C7E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14:paraId="5CEAE14D" w14:textId="77777777" w:rsidR="00214FDE" w:rsidRDefault="00214FDE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35" w:type="dxa"/>
            <w:vAlign w:val="center"/>
          </w:tcPr>
          <w:p w14:paraId="39D2374A" w14:textId="77777777" w:rsidR="00214FDE" w:rsidRDefault="00214FDE">
            <w:pPr>
              <w:spacing w:line="0" w:lineRule="atLeast"/>
              <w:jc w:val="center"/>
            </w:pPr>
            <w:r>
              <w:rPr>
                <w:rFonts w:hint="eastAsia"/>
              </w:rPr>
              <w:t>今期</w:t>
            </w:r>
          </w:p>
        </w:tc>
        <w:tc>
          <w:tcPr>
            <w:tcW w:w="2135" w:type="dxa"/>
            <w:vAlign w:val="center"/>
          </w:tcPr>
          <w:p w14:paraId="509FF670" w14:textId="77777777" w:rsidR="00214FDE" w:rsidRDefault="00214FDE">
            <w:pPr>
              <w:spacing w:line="0" w:lineRule="atLeast"/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2135" w:type="dxa"/>
            <w:vAlign w:val="center"/>
          </w:tcPr>
          <w:p w14:paraId="23BDF763" w14:textId="77777777" w:rsidR="00214FDE" w:rsidRDefault="00214FD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前期比</w:t>
            </w:r>
          </w:p>
        </w:tc>
      </w:tr>
      <w:tr w:rsidR="00214FDE" w14:paraId="3C0E329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26912B36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2A337D80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6AE6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1EABB367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4A393B2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07B778DD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売上原価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24A47DFE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24C98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02C13C76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3AF75BC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109F4188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8A1BA46" w14:textId="77777777" w:rsidR="00214FDE" w:rsidRDefault="00214FDE">
            <w:pPr>
              <w:pStyle w:val="a7"/>
              <w:spacing w:line="0" w:lineRule="atLeas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3EE49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1D896513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306F1FD3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3E898F67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販売管理費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E4F4AA5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F68D2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359501B4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2237F966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3224AC6F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（うち人件費）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3F7DC71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0A4C8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5D4E5C4E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0CB725A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58678875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営業利益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6EAD882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0AB33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4534914E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214FDE" w14:paraId="6F9BED8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14:paraId="692BE948" w14:textId="77777777" w:rsidR="00214FDE" w:rsidRDefault="00214FDE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54A14DCA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2808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14:paraId="5E369917" w14:textId="77777777" w:rsidR="00214FDE" w:rsidRDefault="00214FDE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</w:tbl>
    <w:p w14:paraId="4BF5577F" w14:textId="77777777" w:rsidR="00214FDE" w:rsidRDefault="00214FDE">
      <w:pPr>
        <w:spacing w:line="0" w:lineRule="atLeast"/>
        <w:rPr>
          <w:rFonts w:hint="eastAsia"/>
        </w:rPr>
      </w:pPr>
    </w:p>
    <w:p w14:paraId="1E2A872B" w14:textId="77777777" w:rsidR="00214FDE" w:rsidRDefault="00214FDE">
      <w:pPr>
        <w:numPr>
          <w:ilvl w:val="0"/>
          <w:numId w:val="19"/>
        </w:numPr>
        <w:tabs>
          <w:tab w:val="clear" w:pos="1271"/>
          <w:tab w:val="num" w:pos="840"/>
        </w:tabs>
        <w:ind w:left="840"/>
        <w:rPr>
          <w:rFonts w:hint="eastAsia"/>
        </w:rPr>
      </w:pPr>
      <w:r>
        <w:rPr>
          <w:rFonts w:hint="eastAsia"/>
        </w:rPr>
        <w:t>目標を達成するための具体策について</w:t>
      </w:r>
    </w:p>
    <w:p w14:paraId="609042E7" w14:textId="77777777" w:rsidR="00214FDE" w:rsidRDefault="00214FDE">
      <w:pPr>
        <w:numPr>
          <w:ilvl w:val="1"/>
          <w:numId w:val="19"/>
        </w:numPr>
        <w:tabs>
          <w:tab w:val="clear" w:pos="1691"/>
          <w:tab w:val="num" w:pos="1260"/>
        </w:tabs>
        <w:ind w:left="1260"/>
        <w:rPr>
          <w:rFonts w:hint="eastAsia"/>
        </w:rPr>
      </w:pPr>
      <w:r>
        <w:rPr>
          <w:rFonts w:hint="eastAsia"/>
        </w:rPr>
        <w:t>○○○○○○○○○○○○○○○○○○○○○○○</w:t>
      </w:r>
    </w:p>
    <w:p w14:paraId="1963804C" w14:textId="77777777" w:rsidR="00214FDE" w:rsidRDefault="00214FDE">
      <w:pPr>
        <w:numPr>
          <w:ilvl w:val="1"/>
          <w:numId w:val="19"/>
        </w:numPr>
        <w:tabs>
          <w:tab w:val="clear" w:pos="1691"/>
          <w:tab w:val="num" w:pos="1260"/>
        </w:tabs>
        <w:ind w:left="1260"/>
        <w:rPr>
          <w:rFonts w:hint="eastAsia"/>
        </w:rPr>
      </w:pPr>
      <w:r>
        <w:rPr>
          <w:rFonts w:hint="eastAsia"/>
        </w:rPr>
        <w:t>○○○○○○○○○○○○○○○○○○○○○○○</w:t>
      </w:r>
    </w:p>
    <w:p w14:paraId="193D9810" w14:textId="77777777" w:rsidR="00214FDE" w:rsidRDefault="00214FDE">
      <w:pPr>
        <w:numPr>
          <w:ilvl w:val="1"/>
          <w:numId w:val="19"/>
        </w:numPr>
        <w:tabs>
          <w:tab w:val="clear" w:pos="1691"/>
          <w:tab w:val="num" w:pos="1260"/>
        </w:tabs>
        <w:ind w:left="1260"/>
        <w:rPr>
          <w:rFonts w:hint="eastAsia"/>
        </w:rPr>
      </w:pPr>
      <w:r>
        <w:rPr>
          <w:rFonts w:hint="eastAsia"/>
        </w:rPr>
        <w:t>○○○○○○○○○○○○○○○○○○○○○○○</w:t>
      </w:r>
    </w:p>
    <w:p w14:paraId="6AFF56FB" w14:textId="77777777" w:rsidR="00214FDE" w:rsidRDefault="00214FDE">
      <w:pPr>
        <w:rPr>
          <w:rFonts w:hint="eastAsia"/>
        </w:rPr>
      </w:pPr>
    </w:p>
    <w:sectPr w:rsidR="00214FDE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A014" w14:textId="77777777" w:rsidR="00696A64" w:rsidRDefault="00696A64">
      <w:r>
        <w:separator/>
      </w:r>
    </w:p>
  </w:endnote>
  <w:endnote w:type="continuationSeparator" w:id="0">
    <w:p w14:paraId="576CD019" w14:textId="77777777" w:rsidR="00696A64" w:rsidRDefault="0069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6DAE" w14:textId="77777777" w:rsidR="00214FDE" w:rsidRDefault="00214FDE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323E" w14:textId="77777777" w:rsidR="00696A64" w:rsidRDefault="00696A64">
      <w:r>
        <w:separator/>
      </w:r>
    </w:p>
  </w:footnote>
  <w:footnote w:type="continuationSeparator" w:id="0">
    <w:p w14:paraId="0403347D" w14:textId="77777777" w:rsidR="00696A64" w:rsidRDefault="0069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66A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D26B9"/>
    <w:multiLevelType w:val="singleLevel"/>
    <w:tmpl w:val="C946308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2" w15:restartNumberingAfterBreak="0">
    <w:nsid w:val="0697064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CB81EE8"/>
    <w:multiLevelType w:val="singleLevel"/>
    <w:tmpl w:val="AC54938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4" w15:restartNumberingAfterBreak="0">
    <w:nsid w:val="26E71DF1"/>
    <w:multiLevelType w:val="singleLevel"/>
    <w:tmpl w:val="6CEE88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42C3758"/>
    <w:multiLevelType w:val="singleLevel"/>
    <w:tmpl w:val="DAC43B1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35E4269D"/>
    <w:multiLevelType w:val="singleLevel"/>
    <w:tmpl w:val="C946308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7" w15:restartNumberingAfterBreak="0">
    <w:nsid w:val="3AFE578E"/>
    <w:multiLevelType w:val="singleLevel"/>
    <w:tmpl w:val="738E7C30"/>
    <w:lvl w:ilvl="0">
      <w:start w:val="1"/>
      <w:numFmt w:val="decimalEnclosedCircle"/>
      <w:lvlText w:val="%1"/>
      <w:lvlJc w:val="left"/>
      <w:pPr>
        <w:tabs>
          <w:tab w:val="num" w:pos="1935"/>
        </w:tabs>
        <w:ind w:left="1935" w:hanging="240"/>
      </w:pPr>
      <w:rPr>
        <w:rFonts w:hint="eastAsia"/>
      </w:rPr>
    </w:lvl>
  </w:abstractNum>
  <w:abstractNum w:abstractNumId="8" w15:restartNumberingAfterBreak="0">
    <w:nsid w:val="447C1047"/>
    <w:multiLevelType w:val="hybridMultilevel"/>
    <w:tmpl w:val="7CAC3E7E"/>
    <w:lvl w:ilvl="0" w:tplc="75A6067E">
      <w:start w:val="1"/>
      <w:numFmt w:val="decimalFullWidth"/>
      <w:lvlText w:val="%1）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4DB13FC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4EAD117B"/>
    <w:multiLevelType w:val="singleLevel"/>
    <w:tmpl w:val="C946308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1" w15:restartNumberingAfterBreak="0">
    <w:nsid w:val="51F870C1"/>
    <w:multiLevelType w:val="singleLevel"/>
    <w:tmpl w:val="C946308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2" w15:restartNumberingAfterBreak="0">
    <w:nsid w:val="5DD7480B"/>
    <w:multiLevelType w:val="singleLevel"/>
    <w:tmpl w:val="48D0C3F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5EB74A41"/>
    <w:multiLevelType w:val="singleLevel"/>
    <w:tmpl w:val="C79076C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66534031"/>
    <w:multiLevelType w:val="hybridMultilevel"/>
    <w:tmpl w:val="3EDCCD2C"/>
    <w:lvl w:ilvl="0" w:tplc="4DC02B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AD5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67D22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29B6CD2"/>
    <w:multiLevelType w:val="singleLevel"/>
    <w:tmpl w:val="C946308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8" w15:restartNumberingAfterBreak="0">
    <w:nsid w:val="78D96DAF"/>
    <w:multiLevelType w:val="singleLevel"/>
    <w:tmpl w:val="23445622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9" w15:restartNumberingAfterBreak="0">
    <w:nsid w:val="7BA1333B"/>
    <w:multiLevelType w:val="singleLevel"/>
    <w:tmpl w:val="38D252B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9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18"/>
  </w:num>
  <w:num w:numId="18">
    <w:abstractNumId w:val="1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6C"/>
    <w:rsid w:val="00214FDE"/>
    <w:rsid w:val="002D5C71"/>
    <w:rsid w:val="00446526"/>
    <w:rsid w:val="00696A64"/>
    <w:rsid w:val="00794B53"/>
    <w:rsid w:val="00D006D7"/>
    <w:rsid w:val="00D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E41C3"/>
  <w14:defaultImageDpi w14:val="300"/>
  <w15:chartTrackingRefBased/>
  <w15:docId w15:val="{4EA8A3D9-E744-46E2-9B21-5785957D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Date"/>
    <w:basedOn w:val="a"/>
    <w:next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32076;&#21942;&#35336;&#3001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経営計画書.dot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経営計画書</vt:lpstr>
    </vt:vector>
  </TitlesOfParts>
  <Manager/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経営計画書</dc:title>
  <dc:subject/>
  <dc:creator>t</dc:creator>
  <cp:keywords/>
  <dc:description/>
  <cp:lastModifiedBy>t</cp:lastModifiedBy>
  <cp:revision>2</cp:revision>
  <cp:lastPrinted>2000-09-25T08:22:00Z</cp:lastPrinted>
  <dcterms:created xsi:type="dcterms:W3CDTF">2021-07-18T11:48:00Z</dcterms:created>
  <dcterms:modified xsi:type="dcterms:W3CDTF">2021-07-18T11:48:00Z</dcterms:modified>
  <cp:category/>
</cp:coreProperties>
</file>