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2F7B" w14:textId="77777777" w:rsidR="00C22B6B" w:rsidRDefault="00C22B6B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労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働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者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名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簿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735"/>
        <w:gridCol w:w="105"/>
        <w:gridCol w:w="30"/>
        <w:gridCol w:w="420"/>
        <w:gridCol w:w="45"/>
        <w:gridCol w:w="195"/>
        <w:gridCol w:w="120"/>
        <w:gridCol w:w="60"/>
        <w:gridCol w:w="40"/>
        <w:gridCol w:w="440"/>
        <w:gridCol w:w="120"/>
        <w:gridCol w:w="180"/>
        <w:gridCol w:w="60"/>
        <w:gridCol w:w="120"/>
        <w:gridCol w:w="300"/>
        <w:gridCol w:w="60"/>
        <w:gridCol w:w="180"/>
        <w:gridCol w:w="360"/>
        <w:gridCol w:w="120"/>
        <w:gridCol w:w="300"/>
        <w:gridCol w:w="60"/>
        <w:gridCol w:w="45"/>
        <w:gridCol w:w="390"/>
        <w:gridCol w:w="125"/>
        <w:gridCol w:w="100"/>
        <w:gridCol w:w="180"/>
        <w:gridCol w:w="45"/>
        <w:gridCol w:w="75"/>
        <w:gridCol w:w="240"/>
        <w:gridCol w:w="105"/>
        <w:gridCol w:w="255"/>
        <w:gridCol w:w="690"/>
        <w:gridCol w:w="525"/>
        <w:gridCol w:w="315"/>
        <w:gridCol w:w="105"/>
        <w:gridCol w:w="45"/>
        <w:gridCol w:w="1215"/>
      </w:tblGrid>
      <w:tr w:rsidR="00613F93" w14:paraId="2F9CCE32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50" w:type="dxa"/>
            <w:gridSpan w:val="2"/>
            <w:tcBorders>
              <w:bottom w:val="nil"/>
            </w:tcBorders>
            <w:shd w:val="clear" w:color="auto" w:fill="C0C0C0"/>
            <w:vAlign w:val="center"/>
          </w:tcPr>
          <w:p w14:paraId="5D4B2F8A" w14:textId="77777777" w:rsidR="00613F93" w:rsidRDefault="00613F93">
            <w:r>
              <w:rPr>
                <w:rFonts w:hint="eastAsia"/>
              </w:rPr>
              <w:t>ふりがな</w:t>
            </w:r>
          </w:p>
        </w:tc>
        <w:tc>
          <w:tcPr>
            <w:tcW w:w="4935" w:type="dxa"/>
            <w:gridSpan w:val="27"/>
            <w:tcBorders>
              <w:bottom w:val="dashed" w:sz="4" w:space="0" w:color="auto"/>
            </w:tcBorders>
            <w:vAlign w:val="center"/>
          </w:tcPr>
          <w:p w14:paraId="286BA144" w14:textId="77777777" w:rsidR="00613F93" w:rsidRDefault="00613F93">
            <w:pPr>
              <w:jc w:val="center"/>
              <w:rPr>
                <w:rFonts w:hint="eastAsia"/>
              </w:rPr>
            </w:pPr>
          </w:p>
        </w:tc>
        <w:tc>
          <w:tcPr>
            <w:tcW w:w="3570" w:type="dxa"/>
            <w:gridSpan w:val="10"/>
            <w:shd w:val="clear" w:color="auto" w:fill="C0C0C0"/>
          </w:tcPr>
          <w:p w14:paraId="44168944" w14:textId="77777777" w:rsidR="00613F93" w:rsidRDefault="00613F93">
            <w:pPr>
              <w:jc w:val="center"/>
            </w:pPr>
            <w:r>
              <w:rPr>
                <w:rFonts w:hint="eastAsia"/>
              </w:rPr>
              <w:t>従事する業務種類</w:t>
            </w:r>
          </w:p>
        </w:tc>
      </w:tr>
      <w:tr w:rsidR="00613F93" w14:paraId="5E6B8789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050" w:type="dxa"/>
            <w:gridSpan w:val="2"/>
            <w:tcBorders>
              <w:top w:val="dashed" w:sz="4" w:space="0" w:color="auto"/>
            </w:tcBorders>
            <w:shd w:val="clear" w:color="auto" w:fill="C0C0C0"/>
            <w:vAlign w:val="center"/>
          </w:tcPr>
          <w:p w14:paraId="2D9F1B7F" w14:textId="77777777" w:rsidR="00613F93" w:rsidRDefault="00613F93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35" w:type="dxa"/>
            <w:gridSpan w:val="27"/>
            <w:tcBorders>
              <w:top w:val="dashed" w:sz="4" w:space="0" w:color="auto"/>
            </w:tcBorders>
            <w:vAlign w:val="center"/>
          </w:tcPr>
          <w:p w14:paraId="4BEEADFA" w14:textId="77777777" w:rsidR="00613F93" w:rsidRDefault="00613F93">
            <w:pPr>
              <w:jc w:val="center"/>
              <w:rPr>
                <w:rFonts w:hint="eastAsia"/>
              </w:rPr>
            </w:pPr>
          </w:p>
        </w:tc>
        <w:tc>
          <w:tcPr>
            <w:tcW w:w="3570" w:type="dxa"/>
            <w:gridSpan w:val="10"/>
            <w:shd w:val="clear" w:color="auto" w:fill="auto"/>
            <w:vAlign w:val="center"/>
          </w:tcPr>
          <w:p w14:paraId="1E953DAB" w14:textId="77777777" w:rsidR="00613F93" w:rsidRDefault="00613F93" w:rsidP="00491F09">
            <w:pPr>
              <w:jc w:val="center"/>
            </w:pPr>
          </w:p>
        </w:tc>
      </w:tr>
      <w:tr w:rsidR="0076747C" w14:paraId="4289D32E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50" w:type="dxa"/>
            <w:gridSpan w:val="2"/>
            <w:shd w:val="clear" w:color="auto" w:fill="C0C0C0"/>
            <w:vAlign w:val="center"/>
          </w:tcPr>
          <w:p w14:paraId="5E3B785F" w14:textId="77777777" w:rsidR="0076747C" w:rsidRDefault="0076747C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5" w:type="dxa"/>
            <w:tcBorders>
              <w:right w:val="dashed" w:sz="4" w:space="0" w:color="FFFFFF"/>
            </w:tcBorders>
            <w:vAlign w:val="center"/>
          </w:tcPr>
          <w:p w14:paraId="2A85BA0B" w14:textId="2E6E0199" w:rsidR="0076747C" w:rsidRDefault="00CA3A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  <w:p w14:paraId="673EF031" w14:textId="77777777" w:rsidR="0076747C" w:rsidRDefault="0076747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</w:p>
        </w:tc>
        <w:tc>
          <w:tcPr>
            <w:tcW w:w="555" w:type="dxa"/>
            <w:gridSpan w:val="3"/>
            <w:tcBorders>
              <w:left w:val="nil"/>
              <w:right w:val="single" w:sz="4" w:space="0" w:color="FFFFFF"/>
            </w:tcBorders>
            <w:vAlign w:val="center"/>
          </w:tcPr>
          <w:p w14:paraId="74916A7A" w14:textId="77777777" w:rsidR="0076747C" w:rsidRDefault="0076747C">
            <w:pPr>
              <w:jc w:val="center"/>
              <w:rPr>
                <w:rFonts w:hint="eastAsia"/>
              </w:rPr>
            </w:pPr>
          </w:p>
          <w:p w14:paraId="09AED2FE" w14:textId="77777777" w:rsidR="00491F09" w:rsidRDefault="00491F09" w:rsidP="00C657C4">
            <w:pPr>
              <w:ind w:leftChars="-47" w:left="-99" w:rightChars="-82" w:right="-172"/>
              <w:jc w:val="center"/>
              <w:rPr>
                <w:rFonts w:hint="eastAsia"/>
              </w:rPr>
            </w:pPr>
          </w:p>
        </w:tc>
        <w:tc>
          <w:tcPr>
            <w:tcW w:w="360" w:type="dxa"/>
            <w:gridSpan w:val="3"/>
            <w:tcBorders>
              <w:left w:val="nil"/>
              <w:right w:val="single" w:sz="4" w:space="0" w:color="FFFFFF"/>
            </w:tcBorders>
            <w:vAlign w:val="center"/>
          </w:tcPr>
          <w:p w14:paraId="12E119BE" w14:textId="77777777" w:rsidR="0076747C" w:rsidRDefault="00767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60A53BBA" w14:textId="77777777" w:rsidR="0076747C" w:rsidRDefault="00767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gridSpan w:val="3"/>
            <w:tcBorders>
              <w:left w:val="nil"/>
              <w:right w:val="single" w:sz="4" w:space="0" w:color="FFFFFF"/>
            </w:tcBorders>
            <w:vAlign w:val="center"/>
          </w:tcPr>
          <w:p w14:paraId="3DF14721" w14:textId="77777777" w:rsidR="0076747C" w:rsidRDefault="0076747C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gridSpan w:val="3"/>
            <w:tcBorders>
              <w:left w:val="nil"/>
              <w:right w:val="single" w:sz="4" w:space="0" w:color="FFFFFF"/>
            </w:tcBorders>
            <w:vAlign w:val="center"/>
          </w:tcPr>
          <w:p w14:paraId="6C42A0CA" w14:textId="77777777" w:rsidR="0076747C" w:rsidRDefault="0076747C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80" w:type="dxa"/>
            <w:gridSpan w:val="3"/>
            <w:tcBorders>
              <w:left w:val="nil"/>
              <w:right w:val="single" w:sz="4" w:space="0" w:color="FFFFFF"/>
            </w:tcBorders>
            <w:vAlign w:val="center"/>
          </w:tcPr>
          <w:p w14:paraId="531F637C" w14:textId="77777777" w:rsidR="0076747C" w:rsidRDefault="0076747C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gridSpan w:val="3"/>
            <w:tcBorders>
              <w:left w:val="nil"/>
            </w:tcBorders>
            <w:vAlign w:val="center"/>
          </w:tcPr>
          <w:p w14:paraId="763880DB" w14:textId="77777777" w:rsidR="0076747C" w:rsidRDefault="0076747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日生</w:t>
            </w:r>
          </w:p>
        </w:tc>
        <w:tc>
          <w:tcPr>
            <w:tcW w:w="405" w:type="dxa"/>
            <w:gridSpan w:val="3"/>
            <w:tcBorders>
              <w:left w:val="nil"/>
            </w:tcBorders>
            <w:shd w:val="clear" w:color="auto" w:fill="C0C0C0"/>
            <w:textDirection w:val="tbRlV"/>
            <w:vAlign w:val="center"/>
          </w:tcPr>
          <w:p w14:paraId="70B45894" w14:textId="77777777" w:rsidR="0076747C" w:rsidRDefault="007674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gridSpan w:val="5"/>
            <w:tcBorders>
              <w:left w:val="nil"/>
            </w:tcBorders>
            <w:vAlign w:val="center"/>
          </w:tcPr>
          <w:p w14:paraId="51B70BE4" w14:textId="77777777" w:rsidR="0076747C" w:rsidRDefault="0076747C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3"/>
            <w:shd w:val="clear" w:color="auto" w:fill="C0C0C0"/>
            <w:vAlign w:val="center"/>
          </w:tcPr>
          <w:p w14:paraId="765019D8" w14:textId="77777777" w:rsidR="0076747C" w:rsidRDefault="0076747C" w:rsidP="00C22B6B">
            <w:pPr>
              <w:jc w:val="center"/>
            </w:pPr>
            <w:r>
              <w:rPr>
                <w:rFonts w:hint="eastAsia"/>
              </w:rPr>
              <w:t>本籍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14:paraId="79FC6282" w14:textId="77777777" w:rsidR="0076747C" w:rsidRDefault="0076747C" w:rsidP="00EE45AC">
            <w:pPr>
              <w:jc w:val="center"/>
            </w:pPr>
          </w:p>
        </w:tc>
        <w:tc>
          <w:tcPr>
            <w:tcW w:w="420" w:type="dxa"/>
            <w:gridSpan w:val="2"/>
            <w:shd w:val="clear" w:color="auto" w:fill="C0C0C0"/>
            <w:textDirection w:val="tbRlV"/>
            <w:vAlign w:val="center"/>
          </w:tcPr>
          <w:p w14:paraId="625C1CEC" w14:textId="77777777" w:rsidR="0076747C" w:rsidRPr="00044B09" w:rsidRDefault="0076747C" w:rsidP="0076747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4B09">
              <w:rPr>
                <w:rFonts w:hint="eastAsia"/>
                <w:sz w:val="16"/>
                <w:szCs w:val="16"/>
              </w:rPr>
              <w:t>血液型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2CE61C7" w14:textId="77777777" w:rsidR="0076747C" w:rsidRDefault="0076747C" w:rsidP="00EE45AC">
            <w:pPr>
              <w:jc w:val="center"/>
            </w:pPr>
          </w:p>
        </w:tc>
      </w:tr>
      <w:tr w:rsidR="0076747C" w14:paraId="4AE31D14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50" w:type="dxa"/>
            <w:gridSpan w:val="2"/>
            <w:shd w:val="clear" w:color="auto" w:fill="C0C0C0"/>
            <w:vAlign w:val="center"/>
          </w:tcPr>
          <w:p w14:paraId="3C7754EB" w14:textId="77777777" w:rsidR="0076747C" w:rsidRDefault="00767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95" w:type="dxa"/>
            <w:gridSpan w:val="22"/>
            <w:shd w:val="clear" w:color="auto" w:fill="auto"/>
          </w:tcPr>
          <w:p w14:paraId="4901979C" w14:textId="77777777" w:rsidR="0076747C" w:rsidRDefault="0076747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D220626" w14:textId="77777777" w:rsidR="0076747C" w:rsidRDefault="0076747C">
            <w:pPr>
              <w:rPr>
                <w:rFonts w:hint="eastAsia"/>
              </w:rPr>
            </w:pPr>
          </w:p>
        </w:tc>
        <w:tc>
          <w:tcPr>
            <w:tcW w:w="840" w:type="dxa"/>
            <w:gridSpan w:val="5"/>
            <w:shd w:val="clear" w:color="auto" w:fill="C0C0C0"/>
            <w:vAlign w:val="center"/>
          </w:tcPr>
          <w:p w14:paraId="7D52CEC5" w14:textId="77777777" w:rsidR="0076747C" w:rsidRDefault="0076747C" w:rsidP="00C22B6B">
            <w:pPr>
              <w:ind w:leftChars="-47" w:left="-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570" w:type="dxa"/>
            <w:gridSpan w:val="10"/>
            <w:shd w:val="clear" w:color="auto" w:fill="auto"/>
            <w:vAlign w:val="center"/>
          </w:tcPr>
          <w:p w14:paraId="6CD35C24" w14:textId="77777777" w:rsidR="0076747C" w:rsidRDefault="0076747C" w:rsidP="00613F93">
            <w:pPr>
              <w:ind w:leftChars="-47" w:left="-99"/>
              <w:rPr>
                <w:rFonts w:hint="eastAsia"/>
              </w:rPr>
            </w:pPr>
            <w:r>
              <w:rPr>
                <w:rFonts w:hint="eastAsia"/>
              </w:rPr>
              <w:t>自宅：</w:t>
            </w:r>
          </w:p>
          <w:p w14:paraId="0382C598" w14:textId="77777777" w:rsidR="0076747C" w:rsidRDefault="0076747C" w:rsidP="00613F93">
            <w:pPr>
              <w:ind w:leftChars="-47" w:left="-99"/>
              <w:rPr>
                <w:rFonts w:hint="eastAsia"/>
              </w:rPr>
            </w:pPr>
            <w:r>
              <w:rPr>
                <w:rFonts w:hint="eastAsia"/>
              </w:rPr>
              <w:t>携帯：</w:t>
            </w:r>
          </w:p>
        </w:tc>
      </w:tr>
      <w:tr w:rsidR="0076747C" w14:paraId="4BC59077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050" w:type="dxa"/>
            <w:gridSpan w:val="2"/>
            <w:vMerge w:val="restart"/>
            <w:shd w:val="clear" w:color="auto" w:fill="C0C0C0"/>
            <w:vAlign w:val="center"/>
          </w:tcPr>
          <w:p w14:paraId="05DF5F56" w14:textId="77777777" w:rsidR="0076747C" w:rsidRDefault="00767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310" w:type="dxa"/>
            <w:gridSpan w:val="11"/>
            <w:tcBorders>
              <w:bottom w:val="single" w:sz="4" w:space="0" w:color="auto"/>
            </w:tcBorders>
            <w:shd w:val="clear" w:color="auto" w:fill="C0C0C0"/>
          </w:tcPr>
          <w:p w14:paraId="65591C43" w14:textId="77777777" w:rsidR="0076747C" w:rsidRDefault="0076747C" w:rsidP="00767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gridSpan w:val="11"/>
            <w:tcBorders>
              <w:bottom w:val="single" w:sz="4" w:space="0" w:color="auto"/>
            </w:tcBorders>
            <w:shd w:val="clear" w:color="auto" w:fill="C0C0C0"/>
          </w:tcPr>
          <w:p w14:paraId="269E351F" w14:textId="77777777" w:rsidR="0076747C" w:rsidRDefault="0076747C" w:rsidP="00767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gridSpan w:val="5"/>
            <w:shd w:val="clear" w:color="auto" w:fill="C0C0C0"/>
            <w:vAlign w:val="center"/>
          </w:tcPr>
          <w:p w14:paraId="1E68A6A1" w14:textId="77777777" w:rsidR="0076747C" w:rsidRDefault="0076747C" w:rsidP="0076747C">
            <w:pPr>
              <w:ind w:leftChars="-47" w:left="-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365" w:type="dxa"/>
            <w:gridSpan w:val="5"/>
            <w:shd w:val="clear" w:color="auto" w:fill="C0C0C0"/>
            <w:vAlign w:val="center"/>
          </w:tcPr>
          <w:p w14:paraId="2FCD2317" w14:textId="77777777" w:rsidR="0076747C" w:rsidRDefault="00044B09" w:rsidP="0076747C">
            <w:pPr>
              <w:ind w:leftChars="-47" w:left="-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職業</w:t>
            </w:r>
            <w:r>
              <w:rPr>
                <w:rFonts w:hint="eastAsia"/>
              </w:rPr>
              <w:t>(</w:t>
            </w:r>
            <w:r w:rsidR="0076747C">
              <w:rPr>
                <w:rFonts w:hint="eastAsia"/>
              </w:rPr>
              <w:t>学校</w:t>
            </w:r>
            <w:r>
              <w:rPr>
                <w:rFonts w:hint="eastAsia"/>
              </w:rPr>
              <w:t>）</w:t>
            </w:r>
          </w:p>
        </w:tc>
        <w:tc>
          <w:tcPr>
            <w:tcW w:w="840" w:type="dxa"/>
            <w:gridSpan w:val="2"/>
            <w:shd w:val="clear" w:color="auto" w:fill="C0C0C0"/>
            <w:vAlign w:val="center"/>
          </w:tcPr>
          <w:p w14:paraId="6BC7F076" w14:textId="77777777" w:rsidR="0076747C" w:rsidRPr="0076747C" w:rsidRDefault="0076747C" w:rsidP="0076747C">
            <w:pPr>
              <w:ind w:leftChars="-47" w:left="-99"/>
              <w:jc w:val="center"/>
              <w:rPr>
                <w:rFonts w:hint="eastAsia"/>
                <w:sz w:val="18"/>
                <w:szCs w:val="18"/>
              </w:rPr>
            </w:pPr>
            <w:r w:rsidRPr="0076747C">
              <w:rPr>
                <w:rFonts w:hint="eastAsia"/>
                <w:sz w:val="18"/>
                <w:szCs w:val="18"/>
              </w:rPr>
              <w:t>扶養義務</w:t>
            </w:r>
          </w:p>
        </w:tc>
        <w:tc>
          <w:tcPr>
            <w:tcW w:w="1365" w:type="dxa"/>
            <w:gridSpan w:val="3"/>
            <w:shd w:val="clear" w:color="auto" w:fill="C0C0C0"/>
            <w:vAlign w:val="center"/>
          </w:tcPr>
          <w:p w14:paraId="7060C72A" w14:textId="77777777" w:rsidR="0076747C" w:rsidRDefault="00044B09" w:rsidP="0076747C">
            <w:pPr>
              <w:ind w:leftChars="-47" w:left="-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044B09" w14:paraId="241C578C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050" w:type="dxa"/>
            <w:gridSpan w:val="2"/>
            <w:vMerge/>
            <w:shd w:val="clear" w:color="auto" w:fill="C0C0C0"/>
            <w:vAlign w:val="center"/>
          </w:tcPr>
          <w:p w14:paraId="754408F5" w14:textId="77777777" w:rsidR="00044B09" w:rsidRDefault="00044B0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11"/>
            <w:shd w:val="clear" w:color="auto" w:fill="auto"/>
          </w:tcPr>
          <w:p w14:paraId="4E189624" w14:textId="77777777" w:rsidR="00044B09" w:rsidRDefault="00044B09">
            <w:pPr>
              <w:rPr>
                <w:rFonts w:hint="eastAsia"/>
              </w:rPr>
            </w:pPr>
          </w:p>
        </w:tc>
        <w:tc>
          <w:tcPr>
            <w:tcW w:w="1785" w:type="dxa"/>
            <w:gridSpan w:val="11"/>
            <w:shd w:val="clear" w:color="auto" w:fill="auto"/>
          </w:tcPr>
          <w:p w14:paraId="2044B5BA" w14:textId="77777777" w:rsidR="00044B09" w:rsidRDefault="00044B09">
            <w:pPr>
              <w:rPr>
                <w:rFonts w:hint="eastAsia"/>
              </w:rPr>
            </w:pP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14:paraId="06FC6176" w14:textId="77777777" w:rsidR="00044B09" w:rsidRDefault="00044B09" w:rsidP="00C22B6B">
            <w:pPr>
              <w:ind w:leftChars="-47" w:left="-99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5"/>
            <w:shd w:val="clear" w:color="auto" w:fill="auto"/>
            <w:vAlign w:val="center"/>
          </w:tcPr>
          <w:p w14:paraId="1B33AAE2" w14:textId="77777777" w:rsidR="00044B09" w:rsidRDefault="00044B09" w:rsidP="00613F93">
            <w:pPr>
              <w:ind w:leftChars="-47" w:left="-99"/>
              <w:rPr>
                <w:rFonts w:hint="eastAsia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282F70BA" w14:textId="77777777" w:rsidR="00044B09" w:rsidRDefault="00044B09" w:rsidP="00613F93">
            <w:pPr>
              <w:ind w:leftChars="-47" w:left="-99"/>
              <w:rPr>
                <w:rFonts w:hint="eastAsia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14:paraId="3F045421" w14:textId="77777777" w:rsidR="00044B09" w:rsidRDefault="00044B09" w:rsidP="00613F93">
            <w:pPr>
              <w:ind w:leftChars="-47" w:left="-99"/>
              <w:rPr>
                <w:rFonts w:hint="eastAsia"/>
              </w:rPr>
            </w:pPr>
          </w:p>
        </w:tc>
      </w:tr>
      <w:tr w:rsidR="00044B09" w14:paraId="2F8EB7D2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050" w:type="dxa"/>
            <w:gridSpan w:val="2"/>
            <w:vMerge/>
            <w:shd w:val="clear" w:color="auto" w:fill="C0C0C0"/>
            <w:vAlign w:val="center"/>
          </w:tcPr>
          <w:p w14:paraId="6E575C5D" w14:textId="77777777" w:rsidR="00044B09" w:rsidRDefault="00044B0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11"/>
            <w:shd w:val="clear" w:color="auto" w:fill="auto"/>
          </w:tcPr>
          <w:p w14:paraId="287F5911" w14:textId="77777777" w:rsidR="00044B09" w:rsidRDefault="00044B09">
            <w:pPr>
              <w:rPr>
                <w:rFonts w:hint="eastAsia"/>
              </w:rPr>
            </w:pPr>
          </w:p>
        </w:tc>
        <w:tc>
          <w:tcPr>
            <w:tcW w:w="1785" w:type="dxa"/>
            <w:gridSpan w:val="11"/>
            <w:shd w:val="clear" w:color="auto" w:fill="auto"/>
          </w:tcPr>
          <w:p w14:paraId="3888AFA0" w14:textId="77777777" w:rsidR="00044B09" w:rsidRDefault="00044B09">
            <w:pPr>
              <w:rPr>
                <w:rFonts w:hint="eastAsia"/>
              </w:rPr>
            </w:pP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14:paraId="6EC66DC8" w14:textId="77777777" w:rsidR="00044B09" w:rsidRDefault="00044B09" w:rsidP="00C22B6B">
            <w:pPr>
              <w:ind w:leftChars="-47" w:left="-99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5"/>
            <w:shd w:val="clear" w:color="auto" w:fill="auto"/>
            <w:vAlign w:val="center"/>
          </w:tcPr>
          <w:p w14:paraId="4D6E77A2" w14:textId="77777777" w:rsidR="00044B09" w:rsidRDefault="00044B09" w:rsidP="00613F93">
            <w:pPr>
              <w:ind w:leftChars="-47" w:left="-99"/>
              <w:rPr>
                <w:rFonts w:hint="eastAsia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21F063EF" w14:textId="77777777" w:rsidR="00044B09" w:rsidRDefault="00044B09" w:rsidP="00613F93">
            <w:pPr>
              <w:ind w:leftChars="-47" w:left="-99"/>
              <w:rPr>
                <w:rFonts w:hint="eastAsia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14:paraId="1E3698C0" w14:textId="77777777" w:rsidR="00044B09" w:rsidRDefault="00044B09" w:rsidP="00613F93">
            <w:pPr>
              <w:ind w:leftChars="-47" w:left="-99"/>
              <w:rPr>
                <w:rFonts w:hint="eastAsia"/>
              </w:rPr>
            </w:pPr>
          </w:p>
        </w:tc>
      </w:tr>
      <w:tr w:rsidR="00044B09" w14:paraId="3F6A281C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050" w:type="dxa"/>
            <w:gridSpan w:val="2"/>
            <w:vMerge/>
            <w:shd w:val="clear" w:color="auto" w:fill="C0C0C0"/>
            <w:vAlign w:val="center"/>
          </w:tcPr>
          <w:p w14:paraId="112EC45D" w14:textId="77777777" w:rsidR="00044B09" w:rsidRDefault="00044B0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11"/>
            <w:shd w:val="clear" w:color="auto" w:fill="auto"/>
          </w:tcPr>
          <w:p w14:paraId="4A2FEBCA" w14:textId="77777777" w:rsidR="00044B09" w:rsidRDefault="00044B09">
            <w:pPr>
              <w:rPr>
                <w:rFonts w:hint="eastAsia"/>
              </w:rPr>
            </w:pPr>
          </w:p>
        </w:tc>
        <w:tc>
          <w:tcPr>
            <w:tcW w:w="1785" w:type="dxa"/>
            <w:gridSpan w:val="11"/>
            <w:shd w:val="clear" w:color="auto" w:fill="auto"/>
          </w:tcPr>
          <w:p w14:paraId="2B759394" w14:textId="77777777" w:rsidR="00044B09" w:rsidRDefault="00044B09">
            <w:pPr>
              <w:rPr>
                <w:rFonts w:hint="eastAsia"/>
              </w:rPr>
            </w:pP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14:paraId="58AB5D85" w14:textId="77777777" w:rsidR="00044B09" w:rsidRDefault="00044B09" w:rsidP="00C22B6B">
            <w:pPr>
              <w:ind w:leftChars="-47" w:left="-99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5"/>
            <w:shd w:val="clear" w:color="auto" w:fill="auto"/>
            <w:vAlign w:val="center"/>
          </w:tcPr>
          <w:p w14:paraId="412F9F78" w14:textId="77777777" w:rsidR="00044B09" w:rsidRDefault="00044B09" w:rsidP="00613F93">
            <w:pPr>
              <w:ind w:leftChars="-47" w:left="-99"/>
              <w:rPr>
                <w:rFonts w:hint="eastAsia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5B058480" w14:textId="77777777" w:rsidR="00044B09" w:rsidRDefault="00044B09" w:rsidP="00613F93">
            <w:pPr>
              <w:ind w:leftChars="-47" w:left="-99"/>
              <w:rPr>
                <w:rFonts w:hint="eastAsia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14:paraId="7DB90E65" w14:textId="77777777" w:rsidR="00044B09" w:rsidRDefault="00044B09" w:rsidP="00613F93">
            <w:pPr>
              <w:ind w:leftChars="-47" w:left="-99"/>
              <w:rPr>
                <w:rFonts w:hint="eastAsia"/>
              </w:rPr>
            </w:pPr>
          </w:p>
        </w:tc>
      </w:tr>
      <w:tr w:rsidR="00044B09" w14:paraId="72DE3605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050" w:type="dxa"/>
            <w:gridSpan w:val="2"/>
            <w:vMerge/>
            <w:shd w:val="clear" w:color="auto" w:fill="C0C0C0"/>
            <w:vAlign w:val="center"/>
          </w:tcPr>
          <w:p w14:paraId="669197E8" w14:textId="77777777" w:rsidR="00044B09" w:rsidRDefault="00044B09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A7D8209" w14:textId="77777777" w:rsidR="00044B09" w:rsidRDefault="00044B09">
            <w:pPr>
              <w:rPr>
                <w:rFonts w:hint="eastAsia"/>
              </w:rPr>
            </w:pPr>
          </w:p>
        </w:tc>
        <w:tc>
          <w:tcPr>
            <w:tcW w:w="178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BF27C8B" w14:textId="77777777" w:rsidR="00044B09" w:rsidRDefault="00044B09">
            <w:pPr>
              <w:rPr>
                <w:rFonts w:hint="eastAsia"/>
              </w:rPr>
            </w:pPr>
          </w:p>
        </w:tc>
        <w:tc>
          <w:tcPr>
            <w:tcW w:w="8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0C247" w14:textId="77777777" w:rsidR="00044B09" w:rsidRDefault="00044B09" w:rsidP="00C22B6B">
            <w:pPr>
              <w:ind w:leftChars="-47" w:left="-99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9F935" w14:textId="77777777" w:rsidR="00044B09" w:rsidRDefault="00044B09" w:rsidP="00613F93">
            <w:pPr>
              <w:ind w:leftChars="-47" w:left="-99"/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A30CF" w14:textId="77777777" w:rsidR="00044B09" w:rsidRDefault="00044B09" w:rsidP="00613F93">
            <w:pPr>
              <w:ind w:leftChars="-47" w:left="-99"/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F44C6" w14:textId="77777777" w:rsidR="00044B09" w:rsidRDefault="00044B09" w:rsidP="00613F93">
            <w:pPr>
              <w:ind w:leftChars="-47" w:left="-99"/>
              <w:rPr>
                <w:rFonts w:hint="eastAsia"/>
              </w:rPr>
            </w:pPr>
          </w:p>
        </w:tc>
      </w:tr>
      <w:tr w:rsidR="00613F93" w14:paraId="541F965C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525" w:type="dxa"/>
            <w:vMerge w:val="restart"/>
            <w:shd w:val="clear" w:color="auto" w:fill="C0C0C0"/>
            <w:textDirection w:val="tbRlV"/>
            <w:vAlign w:val="center"/>
          </w:tcPr>
          <w:p w14:paraId="51CB52B4" w14:textId="77777777" w:rsidR="00613F93" w:rsidRPr="00613F93" w:rsidRDefault="00613F93" w:rsidP="0076747C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613F93">
              <w:rPr>
                <w:rFonts w:hint="eastAsia"/>
                <w:sz w:val="20"/>
              </w:rPr>
              <w:t>緊急連絡先</w:t>
            </w:r>
          </w:p>
        </w:tc>
        <w:tc>
          <w:tcPr>
            <w:tcW w:w="525" w:type="dxa"/>
            <w:shd w:val="clear" w:color="auto" w:fill="C0C0C0"/>
            <w:vAlign w:val="center"/>
          </w:tcPr>
          <w:p w14:paraId="0030AB05" w14:textId="77777777" w:rsidR="00613F93" w:rsidRDefault="00613F9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095" w:type="dxa"/>
            <w:gridSpan w:val="22"/>
            <w:tcBorders>
              <w:top w:val="single" w:sz="4" w:space="0" w:color="auto"/>
            </w:tcBorders>
          </w:tcPr>
          <w:p w14:paraId="661D9A4F" w14:textId="77777777" w:rsidR="00613F93" w:rsidRDefault="00613F93" w:rsidP="00C22B6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18B5AB16" w14:textId="77777777" w:rsidR="00613F93" w:rsidRDefault="00613F93" w:rsidP="00C22B6B">
            <w:pPr>
              <w:rPr>
                <w:rFonts w:hint="eastAsia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C711974" w14:textId="77777777" w:rsidR="00613F93" w:rsidRDefault="00613F93" w:rsidP="00C22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57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A1BEE" w14:textId="77777777" w:rsidR="00613F93" w:rsidRDefault="00613F93" w:rsidP="00613F93">
            <w:pPr>
              <w:ind w:leftChars="-47" w:left="-99"/>
              <w:rPr>
                <w:rFonts w:hint="eastAsia"/>
              </w:rPr>
            </w:pPr>
            <w:r>
              <w:rPr>
                <w:rFonts w:hint="eastAsia"/>
              </w:rPr>
              <w:t>自宅：</w:t>
            </w:r>
          </w:p>
          <w:p w14:paraId="553E5A6B" w14:textId="77777777" w:rsidR="00613F93" w:rsidRDefault="00613F93" w:rsidP="00613F93">
            <w:pPr>
              <w:ind w:leftChars="-47" w:left="-99"/>
              <w:rPr>
                <w:rFonts w:hint="eastAsia"/>
              </w:rPr>
            </w:pPr>
            <w:r>
              <w:rPr>
                <w:rFonts w:hint="eastAsia"/>
              </w:rPr>
              <w:t>携帯：</w:t>
            </w:r>
          </w:p>
        </w:tc>
      </w:tr>
      <w:tr w:rsidR="00613F93" w14:paraId="6A12F16A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25" w:type="dxa"/>
            <w:vMerge/>
            <w:shd w:val="clear" w:color="auto" w:fill="C0C0C0"/>
            <w:vAlign w:val="center"/>
          </w:tcPr>
          <w:p w14:paraId="5AD818F1" w14:textId="77777777" w:rsidR="00613F93" w:rsidRDefault="00613F93">
            <w:pPr>
              <w:jc w:val="center"/>
              <w:rPr>
                <w:rFonts w:hint="eastAsia"/>
              </w:rPr>
            </w:pPr>
          </w:p>
        </w:tc>
        <w:tc>
          <w:tcPr>
            <w:tcW w:w="525" w:type="dxa"/>
            <w:shd w:val="clear" w:color="auto" w:fill="C0C0C0"/>
            <w:vAlign w:val="center"/>
          </w:tcPr>
          <w:p w14:paraId="2F41C75E" w14:textId="77777777" w:rsidR="00613F93" w:rsidRDefault="00613F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095" w:type="dxa"/>
            <w:gridSpan w:val="22"/>
            <w:tcBorders>
              <w:top w:val="single" w:sz="4" w:space="0" w:color="auto"/>
            </w:tcBorders>
            <w:vAlign w:val="center"/>
          </w:tcPr>
          <w:p w14:paraId="098A379F" w14:textId="77777777" w:rsidR="00613F93" w:rsidRDefault="00613F93" w:rsidP="00491F0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5"/>
            <w:shd w:val="clear" w:color="auto" w:fill="C0C0C0"/>
            <w:vAlign w:val="center"/>
          </w:tcPr>
          <w:p w14:paraId="16847368" w14:textId="77777777" w:rsidR="00613F93" w:rsidRDefault="00613F93" w:rsidP="00C22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570" w:type="dxa"/>
            <w:gridSpan w:val="10"/>
            <w:shd w:val="clear" w:color="auto" w:fill="auto"/>
            <w:vAlign w:val="center"/>
          </w:tcPr>
          <w:p w14:paraId="724C0970" w14:textId="77777777" w:rsidR="00613F93" w:rsidRDefault="00613F93" w:rsidP="00EE45AC">
            <w:pPr>
              <w:jc w:val="center"/>
              <w:rPr>
                <w:rFonts w:hint="eastAsia"/>
              </w:rPr>
            </w:pPr>
          </w:p>
        </w:tc>
      </w:tr>
      <w:tr w:rsidR="00C22B6B" w14:paraId="4A92F727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050" w:type="dxa"/>
            <w:gridSpan w:val="2"/>
            <w:shd w:val="clear" w:color="auto" w:fill="C0C0C0"/>
            <w:vAlign w:val="center"/>
          </w:tcPr>
          <w:p w14:paraId="73C466B7" w14:textId="77777777" w:rsidR="00C22B6B" w:rsidRDefault="00613F93" w:rsidP="00613F93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雇　</w:t>
            </w:r>
            <w:r w:rsidR="00C22B6B">
              <w:rPr>
                <w:rFonts w:hint="eastAsia"/>
              </w:rPr>
              <w:t>入</w:t>
            </w:r>
          </w:p>
          <w:p w14:paraId="50A57A4F" w14:textId="77777777" w:rsidR="00C22B6B" w:rsidRDefault="00C22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530" w:type="dxa"/>
            <w:gridSpan w:val="6"/>
            <w:tcBorders>
              <w:right w:val="single" w:sz="4" w:space="0" w:color="FFFFFF"/>
            </w:tcBorders>
            <w:vAlign w:val="center"/>
          </w:tcPr>
          <w:p w14:paraId="7751FE0A" w14:textId="32D2BD05" w:rsidR="00C22B6B" w:rsidRDefault="00CA3A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1020" w:type="dxa"/>
            <w:gridSpan w:val="7"/>
            <w:tcBorders>
              <w:left w:val="nil"/>
              <w:right w:val="single" w:sz="4" w:space="0" w:color="FFFFFF"/>
            </w:tcBorders>
            <w:vAlign w:val="center"/>
          </w:tcPr>
          <w:p w14:paraId="1F8BC191" w14:textId="77777777" w:rsidR="00C22B6B" w:rsidRDefault="00C22B6B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left w:val="nil"/>
              <w:right w:val="single" w:sz="4" w:space="0" w:color="FFFFFF"/>
            </w:tcBorders>
            <w:vAlign w:val="center"/>
          </w:tcPr>
          <w:p w14:paraId="4F8D9BEF" w14:textId="77777777" w:rsidR="00C22B6B" w:rsidRDefault="00C22B6B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6"/>
            <w:tcBorders>
              <w:left w:val="nil"/>
              <w:right w:val="single" w:sz="4" w:space="0" w:color="FFFFFF"/>
            </w:tcBorders>
            <w:vAlign w:val="center"/>
          </w:tcPr>
          <w:p w14:paraId="06A40BE0" w14:textId="77777777" w:rsidR="00C22B6B" w:rsidRDefault="00C22B6B">
            <w:pPr>
              <w:jc w:val="center"/>
              <w:rPr>
                <w:rFonts w:hint="eastAsia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4" w:space="0" w:color="FFFFFF"/>
            </w:tcBorders>
            <w:vAlign w:val="center"/>
          </w:tcPr>
          <w:p w14:paraId="5E684100" w14:textId="77777777" w:rsidR="00C22B6B" w:rsidRDefault="00C22B6B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125" w:type="dxa"/>
            <w:gridSpan w:val="8"/>
            <w:tcBorders>
              <w:left w:val="nil"/>
              <w:right w:val="single" w:sz="4" w:space="0" w:color="FFFFFF"/>
            </w:tcBorders>
            <w:vAlign w:val="center"/>
          </w:tcPr>
          <w:p w14:paraId="609298C8" w14:textId="77777777" w:rsidR="00C22B6B" w:rsidRDefault="00C22B6B">
            <w:pPr>
              <w:jc w:val="center"/>
              <w:rPr>
                <w:rFonts w:hint="eastAsia"/>
              </w:rPr>
            </w:pPr>
          </w:p>
        </w:tc>
        <w:tc>
          <w:tcPr>
            <w:tcW w:w="2895" w:type="dxa"/>
            <w:gridSpan w:val="6"/>
            <w:tcBorders>
              <w:left w:val="nil"/>
            </w:tcBorders>
            <w:vAlign w:val="center"/>
          </w:tcPr>
          <w:p w14:paraId="72FC0D31" w14:textId="77777777" w:rsidR="00C22B6B" w:rsidRDefault="00C22B6B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C22B6B" w14:paraId="46534551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50" w:type="dxa"/>
            <w:gridSpan w:val="2"/>
            <w:vMerge w:val="restart"/>
            <w:shd w:val="clear" w:color="auto" w:fill="C0C0C0"/>
            <w:vAlign w:val="center"/>
          </w:tcPr>
          <w:p w14:paraId="032071CE" w14:textId="77777777" w:rsidR="00C22B6B" w:rsidRDefault="00613F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雇入</w:t>
            </w:r>
            <w:r w:rsidR="00C22B6B">
              <w:rPr>
                <w:rFonts w:hint="eastAsia"/>
              </w:rPr>
              <w:t>の</w:t>
            </w:r>
          </w:p>
          <w:p w14:paraId="0EBAAF20" w14:textId="77777777" w:rsidR="00C22B6B" w:rsidRDefault="00613F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</w:t>
            </w:r>
            <w:r w:rsidR="00C22B6B">
              <w:rPr>
                <w:rFonts w:hint="eastAsia"/>
              </w:rPr>
              <w:t xml:space="preserve">　過</w:t>
            </w:r>
          </w:p>
        </w:tc>
        <w:tc>
          <w:tcPr>
            <w:tcW w:w="1710" w:type="dxa"/>
            <w:gridSpan w:val="8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2ADD1673" w14:textId="77777777" w:rsidR="00C22B6B" w:rsidRDefault="00C22B6B">
            <w:pPr>
              <w:jc w:val="right"/>
              <w:rPr>
                <w:rFonts w:hint="eastAsia"/>
              </w:rPr>
            </w:pPr>
          </w:p>
        </w:tc>
        <w:tc>
          <w:tcPr>
            <w:tcW w:w="1500" w:type="dxa"/>
            <w:gridSpan w:val="9"/>
            <w:tcBorders>
              <w:left w:val="nil"/>
              <w:bottom w:val="dashed" w:sz="4" w:space="0" w:color="auto"/>
              <w:right w:val="single" w:sz="4" w:space="0" w:color="FFFFFF"/>
            </w:tcBorders>
            <w:vAlign w:val="center"/>
          </w:tcPr>
          <w:p w14:paraId="7EB3109E" w14:textId="77777777" w:rsidR="00C22B6B" w:rsidRDefault="00C22B6B">
            <w:pPr>
              <w:rPr>
                <w:rFonts w:hint="eastAsia"/>
              </w:rPr>
            </w:pPr>
            <w:r>
              <w:rPr>
                <w:rFonts w:hint="eastAsia"/>
              </w:rPr>
              <w:t>年度定期雇入</w:t>
            </w:r>
          </w:p>
        </w:tc>
        <w:tc>
          <w:tcPr>
            <w:tcW w:w="1800" w:type="dxa"/>
            <w:gridSpan w:val="11"/>
            <w:tcBorders>
              <w:left w:val="nil"/>
              <w:bottom w:val="dashed" w:sz="4" w:space="0" w:color="auto"/>
              <w:right w:val="single" w:sz="4" w:space="0" w:color="FFFFFF"/>
            </w:tcBorders>
            <w:vAlign w:val="center"/>
          </w:tcPr>
          <w:p w14:paraId="36916B3F" w14:textId="77777777" w:rsidR="00C22B6B" w:rsidRDefault="00C22B6B">
            <w:pPr>
              <w:jc w:val="right"/>
              <w:rPr>
                <w:rFonts w:hint="eastAsia"/>
              </w:rPr>
            </w:pPr>
          </w:p>
        </w:tc>
        <w:tc>
          <w:tcPr>
            <w:tcW w:w="3495" w:type="dxa"/>
            <w:gridSpan w:val="9"/>
            <w:tcBorders>
              <w:left w:val="nil"/>
              <w:bottom w:val="dashed" w:sz="4" w:space="0" w:color="auto"/>
            </w:tcBorders>
            <w:vAlign w:val="center"/>
          </w:tcPr>
          <w:p w14:paraId="03CC0E75" w14:textId="77777777" w:rsidR="00C22B6B" w:rsidRDefault="00C22B6B">
            <w:pPr>
              <w:rPr>
                <w:rFonts w:hint="eastAsia"/>
              </w:rPr>
            </w:pPr>
            <w:r>
              <w:rPr>
                <w:rFonts w:hint="eastAsia"/>
              </w:rPr>
              <w:t>年度（増員・補充）雇入</w:t>
            </w:r>
          </w:p>
        </w:tc>
      </w:tr>
      <w:tr w:rsidR="00C22B6B" w14:paraId="164C723A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50" w:type="dxa"/>
            <w:gridSpan w:val="2"/>
            <w:vMerge/>
            <w:shd w:val="clear" w:color="auto" w:fill="C0C0C0"/>
            <w:vAlign w:val="center"/>
          </w:tcPr>
          <w:p w14:paraId="039711B7" w14:textId="77777777" w:rsidR="00C22B6B" w:rsidRDefault="00C22B6B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dashed" w:sz="4" w:space="0" w:color="auto"/>
            </w:tcBorders>
            <w:shd w:val="clear" w:color="auto" w:fill="C0C0C0"/>
            <w:vAlign w:val="center"/>
          </w:tcPr>
          <w:p w14:paraId="558F526D" w14:textId="77777777" w:rsidR="00C22B6B" w:rsidRDefault="00C22B6B">
            <w:pPr>
              <w:rPr>
                <w:rFonts w:hint="eastAsia"/>
              </w:rPr>
            </w:pPr>
            <w:r>
              <w:rPr>
                <w:rFonts w:hint="eastAsia"/>
              </w:rPr>
              <w:t>紹介先</w:t>
            </w:r>
          </w:p>
        </w:tc>
        <w:tc>
          <w:tcPr>
            <w:tcW w:w="1620" w:type="dxa"/>
            <w:gridSpan w:val="9"/>
            <w:vMerge w:val="restart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14:paraId="7659FB3B" w14:textId="77777777" w:rsidR="00C22B6B" w:rsidRDefault="00C22B6B">
            <w:pPr>
              <w:jc w:val="right"/>
            </w:pPr>
          </w:p>
        </w:tc>
        <w:tc>
          <w:tcPr>
            <w:tcW w:w="1080" w:type="dxa"/>
            <w:gridSpan w:val="6"/>
            <w:vMerge w:val="restart"/>
            <w:tcBorders>
              <w:top w:val="dashed" w:sz="4" w:space="0" w:color="auto"/>
              <w:left w:val="nil"/>
              <w:right w:val="single" w:sz="4" w:space="0" w:color="FFFFFF"/>
            </w:tcBorders>
            <w:vAlign w:val="center"/>
          </w:tcPr>
          <w:p w14:paraId="75080C41" w14:textId="77777777" w:rsidR="00C22B6B" w:rsidRDefault="00C22B6B">
            <w:pPr>
              <w:rPr>
                <w:rFonts w:hint="eastAsia"/>
              </w:rPr>
            </w:pPr>
            <w:r>
              <w:rPr>
                <w:rFonts w:hint="eastAsia"/>
              </w:rPr>
              <w:t>学　校</w:t>
            </w:r>
          </w:p>
          <w:p w14:paraId="50CB0356" w14:textId="77777777" w:rsidR="00C22B6B" w:rsidRDefault="00C22B6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>安定所</w:t>
            </w:r>
          </w:p>
        </w:tc>
        <w:tc>
          <w:tcPr>
            <w:tcW w:w="1140" w:type="dxa"/>
            <w:gridSpan w:val="7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74BDF79" w14:textId="77777777" w:rsidR="00C22B6B" w:rsidRDefault="00C22B6B">
            <w:pPr>
              <w:rPr>
                <w:rFonts w:hint="eastAsia"/>
              </w:rPr>
            </w:pPr>
            <w:r>
              <w:rPr>
                <w:rFonts w:hint="eastAsia"/>
              </w:rPr>
              <w:t>縁　故</w:t>
            </w:r>
          </w:p>
          <w:p w14:paraId="54C8E7A4" w14:textId="77777777" w:rsidR="00C22B6B" w:rsidRDefault="00C22B6B">
            <w:pPr>
              <w:rPr>
                <w:rFonts w:hint="eastAsia"/>
              </w:rPr>
            </w:pPr>
            <w:r>
              <w:rPr>
                <w:rFonts w:hint="eastAsia"/>
              </w:rPr>
              <w:t>その他（</w:t>
            </w:r>
          </w:p>
        </w:tc>
        <w:tc>
          <w:tcPr>
            <w:tcW w:w="2580" w:type="dxa"/>
            <w:gridSpan w:val="11"/>
            <w:tcBorders>
              <w:top w:val="dashed" w:sz="4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14:paraId="3A6B71BE" w14:textId="77777777" w:rsidR="00C22B6B" w:rsidRDefault="00C22B6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15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46F766D5" w14:textId="77777777" w:rsidR="00C22B6B" w:rsidRDefault="00C22B6B">
            <w:pPr>
              <w:widowControl/>
              <w:jc w:val="left"/>
            </w:pPr>
          </w:p>
          <w:p w14:paraId="1C30C6EF" w14:textId="77777777" w:rsidR="00C22B6B" w:rsidRDefault="00C22B6B">
            <w:pPr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 w:rsidR="00C22B6B" w14:paraId="6BF7B90D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050" w:type="dxa"/>
            <w:gridSpan w:val="2"/>
            <w:vMerge/>
            <w:shd w:val="clear" w:color="auto" w:fill="C0C0C0"/>
            <w:vAlign w:val="center"/>
          </w:tcPr>
          <w:p w14:paraId="0DC6E5C7" w14:textId="77777777" w:rsidR="00C22B6B" w:rsidRDefault="00C22B6B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vMerge/>
            <w:shd w:val="clear" w:color="auto" w:fill="C0C0C0"/>
            <w:vAlign w:val="center"/>
          </w:tcPr>
          <w:p w14:paraId="2269BA71" w14:textId="77777777" w:rsidR="00C22B6B" w:rsidRDefault="00C22B6B">
            <w:pPr>
              <w:rPr>
                <w:rFonts w:hint="eastAsia"/>
              </w:rPr>
            </w:pPr>
          </w:p>
        </w:tc>
        <w:tc>
          <w:tcPr>
            <w:tcW w:w="1620" w:type="dxa"/>
            <w:gridSpan w:val="9"/>
            <w:vMerge/>
            <w:tcBorders>
              <w:right w:val="single" w:sz="4" w:space="0" w:color="FFFFFF"/>
            </w:tcBorders>
            <w:vAlign w:val="center"/>
          </w:tcPr>
          <w:p w14:paraId="4D224EE7" w14:textId="77777777" w:rsidR="00C22B6B" w:rsidRDefault="00C22B6B"/>
        </w:tc>
        <w:tc>
          <w:tcPr>
            <w:tcW w:w="1080" w:type="dxa"/>
            <w:gridSpan w:val="6"/>
            <w:vMerge/>
            <w:tcBorders>
              <w:left w:val="nil"/>
              <w:right w:val="single" w:sz="4" w:space="0" w:color="FFFFFF"/>
            </w:tcBorders>
            <w:vAlign w:val="center"/>
          </w:tcPr>
          <w:p w14:paraId="3839C331" w14:textId="77777777" w:rsidR="00C22B6B" w:rsidRDefault="00C22B6B">
            <w:pPr>
              <w:rPr>
                <w:rFonts w:hint="eastAsia"/>
              </w:rPr>
            </w:pPr>
          </w:p>
        </w:tc>
        <w:tc>
          <w:tcPr>
            <w:tcW w:w="1140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1B020F63" w14:textId="77777777" w:rsidR="00C22B6B" w:rsidRDefault="00C22B6B">
            <w:pPr>
              <w:rPr>
                <w:rFonts w:hint="eastAsia"/>
              </w:rPr>
            </w:pPr>
          </w:p>
        </w:tc>
        <w:tc>
          <w:tcPr>
            <w:tcW w:w="2580" w:type="dxa"/>
            <w:gridSpan w:val="11"/>
            <w:tcBorders>
              <w:top w:val="single" w:sz="4" w:space="0" w:color="FFFFFF"/>
              <w:left w:val="nil"/>
              <w:right w:val="nil"/>
            </w:tcBorders>
            <w:vAlign w:val="center"/>
          </w:tcPr>
          <w:p w14:paraId="3915019D" w14:textId="77777777" w:rsidR="00C22B6B" w:rsidRDefault="00C22B6B"/>
        </w:tc>
        <w:tc>
          <w:tcPr>
            <w:tcW w:w="1215" w:type="dxa"/>
            <w:vMerge/>
            <w:tcBorders>
              <w:left w:val="nil"/>
            </w:tcBorders>
            <w:vAlign w:val="center"/>
          </w:tcPr>
          <w:p w14:paraId="75EBA3CC" w14:textId="77777777" w:rsidR="00C22B6B" w:rsidRDefault="00C22B6B">
            <w:pPr>
              <w:widowControl/>
              <w:jc w:val="left"/>
            </w:pPr>
          </w:p>
        </w:tc>
      </w:tr>
      <w:tr w:rsidR="00C22B6B" w14:paraId="7BEF1315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50" w:type="dxa"/>
            <w:gridSpan w:val="2"/>
            <w:vMerge w:val="restart"/>
            <w:shd w:val="clear" w:color="auto" w:fill="C0C0C0"/>
            <w:vAlign w:val="center"/>
          </w:tcPr>
          <w:p w14:paraId="19830FF3" w14:textId="77777777" w:rsidR="00C22B6B" w:rsidRDefault="00C22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解雇退職</w:t>
            </w:r>
          </w:p>
          <w:p w14:paraId="5407AA3A" w14:textId="77777777" w:rsidR="00C22B6B" w:rsidRDefault="00C22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</w:t>
            </w:r>
          </w:p>
          <w:p w14:paraId="451A61D0" w14:textId="77777777" w:rsidR="00C22B6B" w:rsidRDefault="00C22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　　亡</w:t>
            </w:r>
          </w:p>
        </w:tc>
        <w:tc>
          <w:tcPr>
            <w:tcW w:w="1335" w:type="dxa"/>
            <w:gridSpan w:val="5"/>
            <w:tcBorders>
              <w:right w:val="single" w:sz="4" w:space="0" w:color="FFFFFF"/>
            </w:tcBorders>
            <w:vAlign w:val="center"/>
          </w:tcPr>
          <w:p w14:paraId="2027543D" w14:textId="04313438" w:rsidR="00C22B6B" w:rsidRDefault="00CA3A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975" w:type="dxa"/>
            <w:gridSpan w:val="6"/>
            <w:tcBorders>
              <w:left w:val="nil"/>
              <w:right w:val="single" w:sz="4" w:space="0" w:color="FFFFFF"/>
            </w:tcBorders>
            <w:vAlign w:val="center"/>
          </w:tcPr>
          <w:p w14:paraId="1FD75C50" w14:textId="77777777" w:rsidR="00C22B6B" w:rsidRDefault="00C22B6B">
            <w:pPr>
              <w:jc w:val="center"/>
            </w:pPr>
          </w:p>
        </w:tc>
        <w:tc>
          <w:tcPr>
            <w:tcW w:w="360" w:type="dxa"/>
            <w:gridSpan w:val="3"/>
            <w:tcBorders>
              <w:left w:val="nil"/>
              <w:right w:val="single" w:sz="4" w:space="0" w:color="FFFFFF"/>
            </w:tcBorders>
            <w:vAlign w:val="center"/>
          </w:tcPr>
          <w:p w14:paraId="23FD2CBA" w14:textId="77777777" w:rsidR="00C22B6B" w:rsidRDefault="00C22B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0" w:type="dxa"/>
            <w:gridSpan w:val="4"/>
            <w:tcBorders>
              <w:left w:val="nil"/>
              <w:right w:val="single" w:sz="4" w:space="0" w:color="FFFFFF"/>
            </w:tcBorders>
            <w:vAlign w:val="center"/>
          </w:tcPr>
          <w:p w14:paraId="42A98FDF" w14:textId="77777777" w:rsidR="00C22B6B" w:rsidRDefault="00C22B6B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left w:val="nil"/>
              <w:right w:val="single" w:sz="4" w:space="0" w:color="FFFFFF"/>
            </w:tcBorders>
            <w:vAlign w:val="center"/>
          </w:tcPr>
          <w:p w14:paraId="7E012F9B" w14:textId="77777777" w:rsidR="00C22B6B" w:rsidRDefault="00C22B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00" w:type="dxa"/>
            <w:gridSpan w:val="6"/>
            <w:tcBorders>
              <w:left w:val="nil"/>
              <w:right w:val="single" w:sz="4" w:space="0" w:color="FFFFFF"/>
            </w:tcBorders>
            <w:vAlign w:val="center"/>
          </w:tcPr>
          <w:p w14:paraId="0E8C4619" w14:textId="77777777" w:rsidR="00C22B6B" w:rsidRDefault="00C22B6B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gridSpan w:val="3"/>
            <w:tcBorders>
              <w:left w:val="nil"/>
              <w:right w:val="single" w:sz="4" w:space="0" w:color="FFFFFF"/>
            </w:tcBorders>
            <w:vAlign w:val="center"/>
          </w:tcPr>
          <w:p w14:paraId="3669D911" w14:textId="77777777" w:rsidR="00C22B6B" w:rsidRDefault="00C22B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255" w:type="dxa"/>
            <w:gridSpan w:val="8"/>
            <w:tcBorders>
              <w:left w:val="nil"/>
            </w:tcBorders>
            <w:vAlign w:val="center"/>
          </w:tcPr>
          <w:p w14:paraId="15B92C8E" w14:textId="77777777" w:rsidR="00C22B6B" w:rsidRDefault="00C22B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解雇・退職・死亡</w:t>
            </w:r>
          </w:p>
        </w:tc>
      </w:tr>
      <w:tr w:rsidR="00C22B6B" w14:paraId="0CCE16C5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50" w:type="dxa"/>
            <w:gridSpan w:val="2"/>
            <w:vMerge/>
            <w:shd w:val="clear" w:color="auto" w:fill="C0C0C0"/>
          </w:tcPr>
          <w:p w14:paraId="1DBC021E" w14:textId="77777777" w:rsidR="00C22B6B" w:rsidRDefault="00C22B6B"/>
        </w:tc>
        <w:tc>
          <w:tcPr>
            <w:tcW w:w="840" w:type="dxa"/>
            <w:gridSpan w:val="2"/>
            <w:shd w:val="clear" w:color="auto" w:fill="C0C0C0"/>
            <w:vAlign w:val="center"/>
          </w:tcPr>
          <w:p w14:paraId="50AA0B8B" w14:textId="77777777" w:rsidR="00C22B6B" w:rsidRDefault="00C22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Pr="00337E9E">
              <w:rPr>
                <w:rFonts w:hint="eastAsia"/>
                <w:shd w:val="clear" w:color="auto" w:fill="C0C0C0"/>
              </w:rPr>
              <w:t>由</w:t>
            </w:r>
          </w:p>
        </w:tc>
        <w:tc>
          <w:tcPr>
            <w:tcW w:w="7665" w:type="dxa"/>
            <w:gridSpan w:val="35"/>
            <w:vAlign w:val="center"/>
          </w:tcPr>
          <w:p w14:paraId="2689BAC0" w14:textId="77777777" w:rsidR="00C22B6B" w:rsidRDefault="00C22B6B">
            <w:pPr>
              <w:rPr>
                <w:rFonts w:hint="eastAsia"/>
              </w:rPr>
            </w:pPr>
          </w:p>
        </w:tc>
      </w:tr>
      <w:tr w:rsidR="00C22B6B" w14:paraId="5A86E293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55" w:type="dxa"/>
            <w:gridSpan w:val="39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4C2DD3" w14:textId="77777777" w:rsidR="00C22B6B" w:rsidRPr="00337E9E" w:rsidRDefault="00C22B6B">
            <w:pPr>
              <w:rPr>
                <w:rFonts w:hint="eastAsia"/>
              </w:rPr>
            </w:pPr>
            <w:r w:rsidRPr="00337E9E">
              <w:rPr>
                <w:rFonts w:hint="eastAsia"/>
              </w:rPr>
              <w:t xml:space="preserve">　履　　歴　</w:t>
            </w:r>
          </w:p>
        </w:tc>
      </w:tr>
      <w:tr w:rsidR="00C22B6B" w14:paraId="6C115DDF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55" w:type="dxa"/>
            <w:gridSpan w:val="3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AF02F7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C22B6B" w14:paraId="6CAED8B2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4B314A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C22B6B" w14:paraId="6A27E0B6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BC0566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C22B6B" w14:paraId="58B438AA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E48AF9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C22B6B" w14:paraId="245C3132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EEB32B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C22B6B" w14:paraId="1D1CC212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D803F5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C22B6B" w14:paraId="0FAE7313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4DEDF3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C22B6B" w14:paraId="26740165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8153AE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C22B6B" w14:paraId="2DFBE54F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664899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C22B6B" w14:paraId="06D86D6F" w14:textId="77777777" w:rsidTr="00337E9E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98C55E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337E9E" w14:paraId="4D05A70E" w14:textId="77777777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EAFD56" w14:textId="77777777" w:rsidR="00337E9E" w:rsidRDefault="00337E9E">
            <w:pPr>
              <w:rPr>
                <w:rFonts w:hint="eastAsia"/>
                <w:u w:val="single"/>
              </w:rPr>
            </w:pPr>
          </w:p>
        </w:tc>
      </w:tr>
      <w:tr w:rsidR="00337E9E" w14:paraId="671FD4F0" w14:textId="77777777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E6A39E" w14:textId="77777777" w:rsidR="00337E9E" w:rsidRDefault="00337E9E">
            <w:pPr>
              <w:rPr>
                <w:rFonts w:hint="eastAsia"/>
                <w:u w:val="single"/>
              </w:rPr>
            </w:pPr>
          </w:p>
        </w:tc>
      </w:tr>
      <w:tr w:rsidR="00337E9E" w14:paraId="63140861" w14:textId="77777777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38F4CC" w14:textId="77777777" w:rsidR="00337E9E" w:rsidRDefault="00337E9E">
            <w:pPr>
              <w:rPr>
                <w:rFonts w:hint="eastAsia"/>
                <w:u w:val="single"/>
              </w:rPr>
            </w:pPr>
          </w:p>
        </w:tc>
      </w:tr>
      <w:tr w:rsidR="00337E9E" w14:paraId="13E0B2B6" w14:textId="77777777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925C04" w14:textId="77777777" w:rsidR="00337E9E" w:rsidRDefault="00337E9E">
            <w:pPr>
              <w:rPr>
                <w:rFonts w:hint="eastAsia"/>
                <w:u w:val="single"/>
              </w:rPr>
            </w:pPr>
          </w:p>
        </w:tc>
      </w:tr>
      <w:tr w:rsidR="00337E9E" w14:paraId="388B20D1" w14:textId="77777777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34BEDE" w14:textId="77777777" w:rsidR="00337E9E" w:rsidRDefault="00337E9E">
            <w:pPr>
              <w:rPr>
                <w:rFonts w:hint="eastAsia"/>
                <w:u w:val="single"/>
              </w:rPr>
            </w:pPr>
          </w:p>
        </w:tc>
      </w:tr>
      <w:tr w:rsidR="00C22B6B" w14:paraId="03CD3761" w14:textId="7777777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76C76B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C22B6B" w14:paraId="06F22AAC" w14:textId="77777777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D2401A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C22B6B" w14:paraId="410D20A0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55" w:type="dxa"/>
            <w:gridSpan w:val="39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35BBA77" w14:textId="77777777" w:rsidR="00C22B6B" w:rsidRDefault="00C22B6B">
            <w:pPr>
              <w:rPr>
                <w:rFonts w:hint="eastAsia"/>
                <w:u w:val="single"/>
              </w:rPr>
            </w:pPr>
          </w:p>
        </w:tc>
      </w:tr>
      <w:tr w:rsidR="00C22B6B" w14:paraId="3688659E" w14:textId="77777777" w:rsidTr="00337E9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00" w:type="dxa"/>
            <w:gridSpan w:val="11"/>
            <w:shd w:val="clear" w:color="auto" w:fill="C0C0C0"/>
            <w:vAlign w:val="center"/>
          </w:tcPr>
          <w:p w14:paraId="2FA97936" w14:textId="77777777" w:rsidR="00C22B6B" w:rsidRDefault="00C22B6B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健康保険証記号番号</w:t>
            </w:r>
          </w:p>
        </w:tc>
        <w:tc>
          <w:tcPr>
            <w:tcW w:w="2860" w:type="dxa"/>
            <w:gridSpan w:val="15"/>
            <w:shd w:val="clear" w:color="auto" w:fill="C0C0C0"/>
            <w:vAlign w:val="center"/>
          </w:tcPr>
          <w:p w14:paraId="139BD35A" w14:textId="77777777" w:rsidR="00C22B6B" w:rsidRDefault="00C22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厚生年金保険記号番号</w:t>
            </w:r>
          </w:p>
        </w:tc>
        <w:tc>
          <w:tcPr>
            <w:tcW w:w="3895" w:type="dxa"/>
            <w:gridSpan w:val="13"/>
            <w:shd w:val="clear" w:color="auto" w:fill="C0C0C0"/>
            <w:vAlign w:val="center"/>
          </w:tcPr>
          <w:p w14:paraId="5C07E927" w14:textId="77777777" w:rsidR="00C22B6B" w:rsidRDefault="00C22B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雇用保険被保険者証番号</w:t>
            </w:r>
          </w:p>
        </w:tc>
      </w:tr>
      <w:tr w:rsidR="00C22B6B" w14:paraId="65E9A693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800" w:type="dxa"/>
            <w:gridSpan w:val="11"/>
            <w:vAlign w:val="center"/>
          </w:tcPr>
          <w:p w14:paraId="29AF402E" w14:textId="77777777" w:rsidR="00C22B6B" w:rsidRDefault="00C22B6B">
            <w:pPr>
              <w:rPr>
                <w:rFonts w:hint="eastAsia"/>
              </w:rPr>
            </w:pPr>
          </w:p>
          <w:p w14:paraId="433E0020" w14:textId="77777777" w:rsidR="00613F93" w:rsidRDefault="00613F93">
            <w:pPr>
              <w:rPr>
                <w:rFonts w:hint="eastAsia"/>
              </w:rPr>
            </w:pPr>
            <w:r w:rsidRPr="00455213">
              <w:rPr>
                <w:rFonts w:hint="eastAsia"/>
                <w:sz w:val="16"/>
                <w:szCs w:val="16"/>
                <w:lang w:eastAsia="zh-TW"/>
              </w:rPr>
              <w:t>（資格取得）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55213">
              <w:rPr>
                <w:rFonts w:hint="eastAsia"/>
                <w:sz w:val="16"/>
                <w:szCs w:val="16"/>
                <w:lang w:eastAsia="zh-TW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55213">
              <w:rPr>
                <w:rFonts w:hint="eastAsia"/>
                <w:sz w:val="16"/>
                <w:szCs w:val="16"/>
                <w:lang w:eastAsia="zh-TW"/>
              </w:rPr>
              <w:t>月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55213">
              <w:rPr>
                <w:rFonts w:hint="eastAsia"/>
                <w:sz w:val="16"/>
                <w:szCs w:val="16"/>
                <w:lang w:eastAsia="zh-TW"/>
              </w:rPr>
              <w:t xml:space="preserve">　日</w:t>
            </w:r>
          </w:p>
        </w:tc>
        <w:tc>
          <w:tcPr>
            <w:tcW w:w="2860" w:type="dxa"/>
            <w:gridSpan w:val="15"/>
            <w:vAlign w:val="center"/>
          </w:tcPr>
          <w:p w14:paraId="3C97962E" w14:textId="77777777" w:rsidR="00C22B6B" w:rsidRDefault="00C22B6B">
            <w:pPr>
              <w:rPr>
                <w:rFonts w:hint="eastAsia"/>
              </w:rPr>
            </w:pPr>
          </w:p>
          <w:p w14:paraId="1E69324A" w14:textId="77777777" w:rsidR="00613F93" w:rsidRDefault="00613F93">
            <w:pPr>
              <w:rPr>
                <w:rFonts w:hint="eastAsia"/>
              </w:rPr>
            </w:pPr>
            <w:r w:rsidRPr="00455213">
              <w:rPr>
                <w:rFonts w:hint="eastAsia"/>
                <w:sz w:val="16"/>
                <w:szCs w:val="16"/>
                <w:lang w:eastAsia="zh-TW"/>
              </w:rPr>
              <w:t>（資格取得）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55213">
              <w:rPr>
                <w:rFonts w:hint="eastAsia"/>
                <w:sz w:val="16"/>
                <w:szCs w:val="16"/>
                <w:lang w:eastAsia="zh-TW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55213">
              <w:rPr>
                <w:rFonts w:hint="eastAsia"/>
                <w:sz w:val="16"/>
                <w:szCs w:val="16"/>
                <w:lang w:eastAsia="zh-TW"/>
              </w:rPr>
              <w:t>月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55213">
              <w:rPr>
                <w:rFonts w:hint="eastAsia"/>
                <w:sz w:val="16"/>
                <w:szCs w:val="16"/>
                <w:lang w:eastAsia="zh-TW"/>
              </w:rPr>
              <w:t xml:space="preserve">　日</w:t>
            </w:r>
          </w:p>
        </w:tc>
        <w:tc>
          <w:tcPr>
            <w:tcW w:w="3895" w:type="dxa"/>
            <w:gridSpan w:val="13"/>
            <w:vAlign w:val="center"/>
          </w:tcPr>
          <w:p w14:paraId="44BAF09D" w14:textId="77777777" w:rsidR="00C22B6B" w:rsidRDefault="00C22B6B">
            <w:pPr>
              <w:rPr>
                <w:rFonts w:hint="eastAsia"/>
              </w:rPr>
            </w:pPr>
          </w:p>
          <w:p w14:paraId="52AD858F" w14:textId="77777777" w:rsidR="00613F93" w:rsidRDefault="00613F93">
            <w:pPr>
              <w:rPr>
                <w:rFonts w:hint="eastAsia"/>
              </w:rPr>
            </w:pPr>
            <w:r w:rsidRPr="00455213">
              <w:rPr>
                <w:rFonts w:hint="eastAsia"/>
                <w:sz w:val="16"/>
                <w:szCs w:val="16"/>
                <w:lang w:eastAsia="zh-TW"/>
              </w:rPr>
              <w:t>（資格取得）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55213">
              <w:rPr>
                <w:rFonts w:hint="eastAsia"/>
                <w:sz w:val="16"/>
                <w:szCs w:val="16"/>
                <w:lang w:eastAsia="zh-TW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55213">
              <w:rPr>
                <w:rFonts w:hint="eastAsia"/>
                <w:sz w:val="16"/>
                <w:szCs w:val="16"/>
                <w:lang w:eastAsia="zh-TW"/>
              </w:rPr>
              <w:t>月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55213">
              <w:rPr>
                <w:rFonts w:hint="eastAsia"/>
                <w:sz w:val="16"/>
                <w:szCs w:val="16"/>
                <w:lang w:eastAsia="zh-TW"/>
              </w:rPr>
              <w:t xml:space="preserve">　日</w:t>
            </w:r>
          </w:p>
        </w:tc>
      </w:tr>
    </w:tbl>
    <w:p w14:paraId="4FA83742" w14:textId="77777777" w:rsidR="00337E9E" w:rsidRDefault="00337E9E" w:rsidP="00337E9E">
      <w:r>
        <w:rPr>
          <w:rFonts w:hint="eastAsia"/>
        </w:rPr>
        <w:lastRenderedPageBreak/>
        <w:t>異動履歴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470"/>
        <w:gridCol w:w="1851"/>
        <w:gridCol w:w="3526"/>
      </w:tblGrid>
      <w:tr w:rsidR="00337E9E" w:rsidRPr="00AC2F3F" w14:paraId="3BA33065" w14:textId="77777777" w:rsidTr="00AC2F3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5CC15D" w14:textId="77777777" w:rsidR="00337E9E" w:rsidRDefault="00337E9E">
            <w:r>
              <w:rPr>
                <w:rFonts w:hint="eastAsia"/>
              </w:rPr>
              <w:t>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72ACDB" w14:textId="77777777" w:rsidR="00337E9E" w:rsidRDefault="008B73C1">
            <w:r>
              <w:rPr>
                <w:rFonts w:hint="eastAsia"/>
              </w:rPr>
              <w:t>所属・</w:t>
            </w:r>
            <w:r w:rsidR="00337E9E">
              <w:rPr>
                <w:rFonts w:hint="eastAsia"/>
              </w:rPr>
              <w:t>役職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5E1D83" w14:textId="77777777" w:rsidR="00337E9E" w:rsidRDefault="00337E9E">
            <w:r>
              <w:rPr>
                <w:rFonts w:hint="eastAsia"/>
              </w:rPr>
              <w:t>給与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9ED6CC" w14:textId="77777777" w:rsidR="00337E9E" w:rsidRDefault="00337E9E">
            <w:r>
              <w:rPr>
                <w:rFonts w:hint="eastAsia"/>
              </w:rPr>
              <w:t>理由</w:t>
            </w:r>
          </w:p>
        </w:tc>
      </w:tr>
      <w:tr w:rsidR="00337E9E" w:rsidRPr="00AC2F3F" w14:paraId="3E2BD2FD" w14:textId="77777777" w:rsidTr="00AC2F3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6CD4" w14:textId="77777777" w:rsidR="00337E9E" w:rsidRDefault="00337E9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EE90" w14:textId="77777777" w:rsidR="00337E9E" w:rsidRDefault="00337E9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D35E" w14:textId="77777777" w:rsidR="00337E9E" w:rsidRDefault="00337E9E"/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9AD0" w14:textId="77777777" w:rsidR="00337E9E" w:rsidRDefault="00337E9E"/>
        </w:tc>
      </w:tr>
      <w:tr w:rsidR="00337E9E" w:rsidRPr="00AC2F3F" w14:paraId="129E9ED5" w14:textId="77777777" w:rsidTr="00AC2F3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AF1" w14:textId="77777777" w:rsidR="00337E9E" w:rsidRDefault="00337E9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D0E2" w14:textId="77777777" w:rsidR="00337E9E" w:rsidRDefault="00337E9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4611" w14:textId="77777777" w:rsidR="00337E9E" w:rsidRDefault="00337E9E"/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DD75" w14:textId="77777777" w:rsidR="00337E9E" w:rsidRDefault="00337E9E"/>
        </w:tc>
      </w:tr>
      <w:tr w:rsidR="00337E9E" w:rsidRPr="00AC2F3F" w14:paraId="332F9019" w14:textId="77777777" w:rsidTr="00AC2F3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163C" w14:textId="77777777" w:rsidR="00337E9E" w:rsidRDefault="00337E9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F93A" w14:textId="77777777" w:rsidR="00337E9E" w:rsidRDefault="00337E9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0275" w14:textId="77777777" w:rsidR="00337E9E" w:rsidRDefault="00337E9E"/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1AEC" w14:textId="77777777" w:rsidR="00337E9E" w:rsidRDefault="00337E9E"/>
        </w:tc>
      </w:tr>
      <w:tr w:rsidR="00337E9E" w:rsidRPr="00AC2F3F" w14:paraId="2E1D09E8" w14:textId="77777777" w:rsidTr="00AC2F3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EA0C" w14:textId="77777777" w:rsidR="00337E9E" w:rsidRDefault="00337E9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9578" w14:textId="77777777" w:rsidR="00337E9E" w:rsidRDefault="00337E9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DE88" w14:textId="77777777" w:rsidR="00337E9E" w:rsidRDefault="00337E9E"/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DB41" w14:textId="77777777" w:rsidR="00337E9E" w:rsidRDefault="00337E9E"/>
        </w:tc>
      </w:tr>
      <w:tr w:rsidR="00337E9E" w:rsidRPr="00AC2F3F" w14:paraId="4D3C2B0A" w14:textId="77777777" w:rsidTr="00AC2F3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D316" w14:textId="77777777" w:rsidR="00337E9E" w:rsidRDefault="00337E9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C99B" w14:textId="77777777" w:rsidR="00337E9E" w:rsidRDefault="00337E9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3E9D" w14:textId="77777777" w:rsidR="00337E9E" w:rsidRDefault="00337E9E"/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D7D1" w14:textId="77777777" w:rsidR="00337E9E" w:rsidRDefault="00337E9E"/>
        </w:tc>
      </w:tr>
      <w:tr w:rsidR="008B73C1" w:rsidRPr="00AC2F3F" w14:paraId="5B8CB513" w14:textId="77777777" w:rsidTr="00AC2F3F">
        <w:trPr>
          <w:trHeight w:val="2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0EBA" w14:textId="77777777" w:rsidR="008B73C1" w:rsidRDefault="008B73C1" w:rsidP="00CE170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DC538" w14:textId="77777777" w:rsidR="008B73C1" w:rsidRDefault="008B73C1" w:rsidP="00CE1708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3D268" w14:textId="77777777" w:rsidR="008B73C1" w:rsidRDefault="008B73C1" w:rsidP="00CE1708"/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AA2F" w14:textId="77777777" w:rsidR="008B73C1" w:rsidRDefault="008B73C1" w:rsidP="00CE1708"/>
        </w:tc>
      </w:tr>
      <w:tr w:rsidR="008B73C1" w:rsidRPr="00AC2F3F" w14:paraId="39B1B8F5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83D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089F0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8847D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FBA7B" w14:textId="77777777" w:rsidR="008B73C1" w:rsidRDefault="008B73C1" w:rsidP="00CE1708"/>
        </w:tc>
      </w:tr>
      <w:tr w:rsidR="008B73C1" w:rsidRPr="00AC2F3F" w14:paraId="2BE2FEDE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5249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EBF12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4D575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D9AA8" w14:textId="77777777" w:rsidR="008B73C1" w:rsidRDefault="008B73C1" w:rsidP="00CE1708"/>
        </w:tc>
      </w:tr>
      <w:tr w:rsidR="008B73C1" w:rsidRPr="00AC2F3F" w14:paraId="13C707F9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4A57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8AE37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0602E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68347" w14:textId="77777777" w:rsidR="008B73C1" w:rsidRDefault="008B73C1" w:rsidP="00CE1708"/>
        </w:tc>
      </w:tr>
      <w:tr w:rsidR="008B73C1" w:rsidRPr="00AC2F3F" w14:paraId="3C6ADBCB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9261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728D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44080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B2799" w14:textId="77777777" w:rsidR="008B73C1" w:rsidRDefault="008B73C1" w:rsidP="00CE1708"/>
        </w:tc>
      </w:tr>
      <w:tr w:rsidR="008B73C1" w:rsidRPr="00AC2F3F" w14:paraId="1F2AC53F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D1F6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9B4B1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5BA7A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F9B6F" w14:textId="77777777" w:rsidR="008B73C1" w:rsidRDefault="008B73C1" w:rsidP="00CE1708"/>
        </w:tc>
      </w:tr>
      <w:tr w:rsidR="008B73C1" w:rsidRPr="00AC2F3F" w14:paraId="0E2A3D48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C625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7657D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D4367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F9BD7" w14:textId="77777777" w:rsidR="008B73C1" w:rsidRDefault="008B73C1" w:rsidP="00CE1708"/>
        </w:tc>
      </w:tr>
      <w:tr w:rsidR="008B73C1" w:rsidRPr="00AC2F3F" w14:paraId="52210594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B326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E70ED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F0FCF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E5EA1" w14:textId="77777777" w:rsidR="008B73C1" w:rsidRDefault="008B73C1" w:rsidP="00CE1708"/>
        </w:tc>
      </w:tr>
      <w:tr w:rsidR="008B73C1" w:rsidRPr="00AC2F3F" w14:paraId="1041452D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D65B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F47DC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4DA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5288B" w14:textId="77777777" w:rsidR="008B73C1" w:rsidRDefault="008B73C1" w:rsidP="00CE1708"/>
        </w:tc>
      </w:tr>
      <w:tr w:rsidR="008B73C1" w:rsidRPr="00AC2F3F" w14:paraId="112E2A2D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794F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59AC0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E836D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4D7F8" w14:textId="77777777" w:rsidR="008B73C1" w:rsidRDefault="008B73C1" w:rsidP="00CE1708"/>
        </w:tc>
      </w:tr>
      <w:tr w:rsidR="008B73C1" w:rsidRPr="00AC2F3F" w14:paraId="4523503C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B519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45520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28CAF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BEA2B" w14:textId="77777777" w:rsidR="008B73C1" w:rsidRDefault="008B73C1" w:rsidP="00CE1708"/>
        </w:tc>
      </w:tr>
      <w:tr w:rsidR="008B73C1" w:rsidRPr="00AC2F3F" w14:paraId="3B75D291" w14:textId="77777777" w:rsidTr="00AC2F3F">
        <w:trPr>
          <w:trHeight w:val="2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D4C0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3CA7A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B868F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5E66E" w14:textId="77777777" w:rsidR="008B73C1" w:rsidRDefault="008B73C1" w:rsidP="00CE1708"/>
        </w:tc>
      </w:tr>
      <w:tr w:rsidR="008B73C1" w:rsidRPr="00AC2F3F" w14:paraId="5346090D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DEE4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9EFA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9C7F9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94558" w14:textId="77777777" w:rsidR="008B73C1" w:rsidRDefault="008B73C1" w:rsidP="00CE1708"/>
        </w:tc>
      </w:tr>
      <w:tr w:rsidR="008B73C1" w:rsidRPr="00AC2F3F" w14:paraId="28199146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12FC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33086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982DB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E0744" w14:textId="77777777" w:rsidR="008B73C1" w:rsidRDefault="008B73C1" w:rsidP="00CE1708"/>
        </w:tc>
      </w:tr>
      <w:tr w:rsidR="008B73C1" w:rsidRPr="00AC2F3F" w14:paraId="179574E5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EE89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A023D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4E3C2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25E39" w14:textId="77777777" w:rsidR="008B73C1" w:rsidRDefault="008B73C1" w:rsidP="00CE1708"/>
        </w:tc>
      </w:tr>
      <w:tr w:rsidR="008B73C1" w:rsidRPr="00AC2F3F" w14:paraId="004280A8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33E8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E2664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3C5BD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59D5B" w14:textId="77777777" w:rsidR="008B73C1" w:rsidRDefault="008B73C1" w:rsidP="00CE1708"/>
        </w:tc>
      </w:tr>
      <w:tr w:rsidR="008B73C1" w:rsidRPr="00AC2F3F" w14:paraId="2AE30FFD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6348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3881D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9A945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F74DE" w14:textId="77777777" w:rsidR="008B73C1" w:rsidRDefault="008B73C1" w:rsidP="00CE1708"/>
        </w:tc>
      </w:tr>
      <w:tr w:rsidR="008B73C1" w:rsidRPr="00AC2F3F" w14:paraId="474E334A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1E3F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A3FB7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B0761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6DB0B" w14:textId="77777777" w:rsidR="008B73C1" w:rsidRDefault="008B73C1" w:rsidP="00CE1708"/>
        </w:tc>
      </w:tr>
      <w:tr w:rsidR="008B73C1" w:rsidRPr="00AC2F3F" w14:paraId="31FE936C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A76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AFCC5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FEB7B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9A652" w14:textId="77777777" w:rsidR="008B73C1" w:rsidRDefault="008B73C1" w:rsidP="00CE1708"/>
        </w:tc>
      </w:tr>
      <w:tr w:rsidR="008B73C1" w:rsidRPr="00AC2F3F" w14:paraId="3734F099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64FD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0EDB7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C5AF8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AE5F7" w14:textId="77777777" w:rsidR="008B73C1" w:rsidRDefault="008B73C1" w:rsidP="00CE1708"/>
        </w:tc>
      </w:tr>
      <w:tr w:rsidR="008B73C1" w:rsidRPr="00AC2F3F" w14:paraId="49A11F98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C72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7533E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14359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16E4B" w14:textId="77777777" w:rsidR="008B73C1" w:rsidRDefault="008B73C1" w:rsidP="00CE1708"/>
        </w:tc>
      </w:tr>
      <w:tr w:rsidR="008B73C1" w:rsidRPr="00AC2F3F" w14:paraId="2FF17701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D6DF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FBE2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E2E4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C4435" w14:textId="77777777" w:rsidR="008B73C1" w:rsidRDefault="008B73C1" w:rsidP="00CE1708"/>
        </w:tc>
      </w:tr>
      <w:tr w:rsidR="008B73C1" w:rsidRPr="00AC2F3F" w14:paraId="08700468" w14:textId="77777777" w:rsidTr="00AC2F3F">
        <w:trPr>
          <w:trHeight w:val="2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1B5B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96288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5A12B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4DD70" w14:textId="77777777" w:rsidR="008B73C1" w:rsidRDefault="008B73C1" w:rsidP="00CE1708"/>
        </w:tc>
      </w:tr>
      <w:tr w:rsidR="008B73C1" w:rsidRPr="00AC2F3F" w14:paraId="1F50E9ED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C0C7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17891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B508F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E376C" w14:textId="77777777" w:rsidR="008B73C1" w:rsidRDefault="008B73C1" w:rsidP="00CE1708"/>
        </w:tc>
      </w:tr>
      <w:tr w:rsidR="008B73C1" w:rsidRPr="00AC2F3F" w14:paraId="3040C452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EBB5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17674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0D65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09995" w14:textId="77777777" w:rsidR="008B73C1" w:rsidRDefault="008B73C1" w:rsidP="00CE1708"/>
        </w:tc>
      </w:tr>
      <w:tr w:rsidR="008B73C1" w:rsidRPr="00AC2F3F" w14:paraId="24E0CFC3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41D3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212CC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7D91A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08EBE" w14:textId="77777777" w:rsidR="008B73C1" w:rsidRDefault="008B73C1" w:rsidP="00CE1708"/>
        </w:tc>
      </w:tr>
      <w:tr w:rsidR="008B73C1" w:rsidRPr="00AC2F3F" w14:paraId="51FA47F2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4348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4FA06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87BFE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98182" w14:textId="77777777" w:rsidR="008B73C1" w:rsidRDefault="008B73C1" w:rsidP="00CE1708"/>
        </w:tc>
      </w:tr>
      <w:tr w:rsidR="008B73C1" w:rsidRPr="00AC2F3F" w14:paraId="6BF31B6C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E217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C314B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BF924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1AD53" w14:textId="77777777" w:rsidR="008B73C1" w:rsidRDefault="008B73C1" w:rsidP="00CE1708"/>
        </w:tc>
      </w:tr>
      <w:tr w:rsidR="008B73C1" w:rsidRPr="00AC2F3F" w14:paraId="14BDCCCF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901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AC56C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495F4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983B1" w14:textId="77777777" w:rsidR="008B73C1" w:rsidRDefault="008B73C1" w:rsidP="00CE1708"/>
        </w:tc>
      </w:tr>
      <w:tr w:rsidR="008B73C1" w:rsidRPr="00AC2F3F" w14:paraId="677E8731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DAD2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577EB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62CBE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F3B9B" w14:textId="77777777" w:rsidR="008B73C1" w:rsidRDefault="008B73C1" w:rsidP="00CE1708"/>
        </w:tc>
      </w:tr>
      <w:tr w:rsidR="008B73C1" w:rsidRPr="00AC2F3F" w14:paraId="1377CE07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537D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0E9CE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6665E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1F884" w14:textId="77777777" w:rsidR="008B73C1" w:rsidRDefault="008B73C1" w:rsidP="00CE1708"/>
        </w:tc>
      </w:tr>
      <w:tr w:rsidR="008B73C1" w:rsidRPr="00AC2F3F" w14:paraId="0519720D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8F92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BDA9C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E7534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32042" w14:textId="77777777" w:rsidR="008B73C1" w:rsidRDefault="008B73C1" w:rsidP="00CE1708"/>
        </w:tc>
      </w:tr>
      <w:tr w:rsidR="008B73C1" w:rsidRPr="00AC2F3F" w14:paraId="67AB9BF9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9AE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53173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6EF6E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C231B" w14:textId="77777777" w:rsidR="008B73C1" w:rsidRDefault="008B73C1" w:rsidP="00CE1708"/>
        </w:tc>
      </w:tr>
      <w:tr w:rsidR="008B73C1" w:rsidRPr="00AC2F3F" w14:paraId="71818886" w14:textId="77777777" w:rsidTr="00AC2F3F">
        <w:trPr>
          <w:trHeight w:val="2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7F24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96032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2905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E69E7" w14:textId="77777777" w:rsidR="008B73C1" w:rsidRDefault="008B73C1" w:rsidP="00CE1708"/>
        </w:tc>
      </w:tr>
      <w:tr w:rsidR="008B73C1" w:rsidRPr="00AC2F3F" w14:paraId="1379FBDF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7312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E2CB8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644A5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3174" w14:textId="77777777" w:rsidR="008B73C1" w:rsidRDefault="008B73C1" w:rsidP="00CE1708"/>
        </w:tc>
      </w:tr>
      <w:tr w:rsidR="008B73C1" w:rsidRPr="00AC2F3F" w14:paraId="5BA3BCB1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4D7D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98614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9AD04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F671E" w14:textId="77777777" w:rsidR="008B73C1" w:rsidRDefault="008B73C1" w:rsidP="00CE1708"/>
        </w:tc>
      </w:tr>
      <w:tr w:rsidR="008B73C1" w:rsidRPr="00AC2F3F" w14:paraId="69A62583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C77D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3E38B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D433C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91276" w14:textId="77777777" w:rsidR="008B73C1" w:rsidRDefault="008B73C1" w:rsidP="00CE1708"/>
        </w:tc>
      </w:tr>
      <w:tr w:rsidR="008B73C1" w:rsidRPr="00AC2F3F" w14:paraId="576391D4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FB1E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704A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777D0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C317E" w14:textId="77777777" w:rsidR="008B73C1" w:rsidRDefault="008B73C1" w:rsidP="00CE1708"/>
        </w:tc>
      </w:tr>
      <w:tr w:rsidR="008B73C1" w:rsidRPr="00AC2F3F" w14:paraId="5DACDFD8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50CD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E99B1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179B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57C42" w14:textId="77777777" w:rsidR="008B73C1" w:rsidRDefault="008B73C1" w:rsidP="00CE1708"/>
        </w:tc>
      </w:tr>
      <w:tr w:rsidR="008B73C1" w:rsidRPr="00AC2F3F" w14:paraId="5D071DFC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4293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AD4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F904C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F7FCF" w14:textId="77777777" w:rsidR="008B73C1" w:rsidRDefault="008B73C1" w:rsidP="00CE1708"/>
        </w:tc>
      </w:tr>
      <w:tr w:rsidR="008B73C1" w:rsidRPr="00AC2F3F" w14:paraId="68B36004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3B10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4D1F1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6F195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E8B50" w14:textId="77777777" w:rsidR="008B73C1" w:rsidRDefault="008B73C1" w:rsidP="00CE1708"/>
        </w:tc>
      </w:tr>
      <w:tr w:rsidR="008B73C1" w:rsidRPr="00AC2F3F" w14:paraId="3667683B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5F22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9617C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DAC7C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EF41B" w14:textId="77777777" w:rsidR="008B73C1" w:rsidRDefault="008B73C1" w:rsidP="00CE1708"/>
        </w:tc>
      </w:tr>
      <w:tr w:rsidR="008B73C1" w:rsidRPr="00AC2F3F" w14:paraId="56F7BB69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70A8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CB2F9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E169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642A6" w14:textId="77777777" w:rsidR="008B73C1" w:rsidRDefault="008B73C1" w:rsidP="00CE1708"/>
        </w:tc>
      </w:tr>
      <w:tr w:rsidR="008B73C1" w:rsidRPr="00AC2F3F" w14:paraId="6A6B14F6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9491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96E51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A0C25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09E70" w14:textId="77777777" w:rsidR="008B73C1" w:rsidRDefault="008B73C1" w:rsidP="00CE1708"/>
        </w:tc>
      </w:tr>
      <w:tr w:rsidR="008B73C1" w:rsidRPr="00AC2F3F" w14:paraId="01C76075" w14:textId="77777777" w:rsidTr="00AC2F3F">
        <w:trPr>
          <w:trHeight w:val="2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1F40" w14:textId="77777777" w:rsidR="008B73C1" w:rsidRDefault="008B73C1" w:rsidP="00CE1708"/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3B8" w14:textId="77777777" w:rsidR="008B73C1" w:rsidRDefault="008B73C1" w:rsidP="00CE1708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DFE6" w14:textId="77777777" w:rsidR="008B73C1" w:rsidRDefault="008B73C1" w:rsidP="00CE1708"/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3D2A" w14:textId="77777777" w:rsidR="008B73C1" w:rsidRDefault="008B73C1" w:rsidP="00CE1708"/>
        </w:tc>
      </w:tr>
    </w:tbl>
    <w:p w14:paraId="58CC2711" w14:textId="77777777" w:rsidR="00337E9E" w:rsidRDefault="00337E9E" w:rsidP="00337E9E"/>
    <w:p w14:paraId="2B03AAB8" w14:textId="77777777" w:rsidR="00C22B6B" w:rsidRDefault="00C22B6B" w:rsidP="00044B09">
      <w:pPr>
        <w:rPr>
          <w:rFonts w:hint="eastAsia"/>
        </w:rPr>
      </w:pPr>
    </w:p>
    <w:sectPr w:rsidR="00C22B6B" w:rsidSect="00613F93">
      <w:footerReference w:type="default" r:id="rId7"/>
      <w:pgSz w:w="11906" w:h="16838" w:code="9"/>
      <w:pgMar w:top="1200" w:right="1200" w:bottom="12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10E6" w14:textId="77777777" w:rsidR="00AC2F3F" w:rsidRDefault="00AC2F3F">
      <w:r>
        <w:separator/>
      </w:r>
    </w:p>
  </w:endnote>
  <w:endnote w:type="continuationSeparator" w:id="0">
    <w:p w14:paraId="4CDE6EC7" w14:textId="77777777" w:rsidR="00AC2F3F" w:rsidRDefault="00AC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0EA0" w14:textId="77777777" w:rsidR="00EE45AC" w:rsidRDefault="00EE45AC">
    <w:pPr>
      <w:pStyle w:val="a4"/>
    </w:pPr>
    <w:r>
      <w:rPr>
        <w:rFonts w:ascii="Times New Roman" w:hAnsi="Times New Roman" w:hint="eastAsia"/>
        <w:kern w:val="0"/>
        <w:sz w:val="20"/>
        <w:u w:val="single"/>
      </w:rPr>
      <w:t>№</w:t>
    </w: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22C5" w14:textId="77777777" w:rsidR="00AC2F3F" w:rsidRDefault="00AC2F3F">
      <w:r>
        <w:separator/>
      </w:r>
    </w:p>
  </w:footnote>
  <w:footnote w:type="continuationSeparator" w:id="0">
    <w:p w14:paraId="5686A2A9" w14:textId="77777777" w:rsidR="00AC2F3F" w:rsidRDefault="00AC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E23F6"/>
    <w:multiLevelType w:val="singleLevel"/>
    <w:tmpl w:val="A4225E8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10"/>
    <w:rsid w:val="0003041A"/>
    <w:rsid w:val="00044B09"/>
    <w:rsid w:val="00180D6F"/>
    <w:rsid w:val="001A324E"/>
    <w:rsid w:val="002A1CFB"/>
    <w:rsid w:val="002A5016"/>
    <w:rsid w:val="00337E9E"/>
    <w:rsid w:val="00491F09"/>
    <w:rsid w:val="00613F93"/>
    <w:rsid w:val="00640515"/>
    <w:rsid w:val="0076747C"/>
    <w:rsid w:val="00871B50"/>
    <w:rsid w:val="008B73C1"/>
    <w:rsid w:val="00AA7AF5"/>
    <w:rsid w:val="00AC2F3F"/>
    <w:rsid w:val="00B55AF5"/>
    <w:rsid w:val="00C22B6B"/>
    <w:rsid w:val="00C657C4"/>
    <w:rsid w:val="00CA3A5A"/>
    <w:rsid w:val="00CE1708"/>
    <w:rsid w:val="00EB591A"/>
    <w:rsid w:val="00EE45AC"/>
    <w:rsid w:val="00F26B5D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00020C"/>
  <w14:defaultImageDpi w14:val="300"/>
  <w15:chartTrackingRefBased/>
  <w15:docId w15:val="{86F0F17F-BF2E-48C1-AA90-0C88BAE1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37E9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\marineroad\&#32207;&#21209;\&#27231;&#23494;\&#21172;&#20685;&#32773;&#21517;&#31807;\&#21172;&#20685;&#32773;&#21517;&#31807;new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労働者名簿new.dot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Manager/>
  <Company> </Company>
  <LinksUpToDate>false</LinksUpToDate>
  <CharactersWithSpaces>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/>
  <dc:creator>t</dc:creator>
  <cp:keywords>労働者名簿</cp:keywords>
  <dc:description/>
  <cp:lastModifiedBy>t</cp:lastModifiedBy>
  <cp:revision>2</cp:revision>
  <cp:lastPrinted>2000-11-17T02:48:00Z</cp:lastPrinted>
  <dcterms:created xsi:type="dcterms:W3CDTF">2021-06-10T13:25:00Z</dcterms:created>
  <dcterms:modified xsi:type="dcterms:W3CDTF">2021-06-10T13:25:00Z</dcterms:modified>
  <cp:category>書類</cp:category>
</cp:coreProperties>
</file>