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81FB" w14:textId="77777777" w:rsidR="00D064A7" w:rsidRDefault="00D064A7">
      <w:pPr>
        <w:jc w:val="center"/>
        <w:rPr>
          <w:rFonts w:ascii="ＭＳ 明朝" w:hint="eastAsia"/>
          <w:sz w:val="36"/>
          <w:u w:val="single"/>
        </w:rPr>
      </w:pPr>
      <w:r>
        <w:rPr>
          <w:rFonts w:ascii="ＭＳ 明朝" w:hint="eastAsia"/>
          <w:sz w:val="36"/>
          <w:u w:val="single"/>
        </w:rPr>
        <w:t>交通費立替清算書</w:t>
      </w:r>
    </w:p>
    <w:p w14:paraId="07F845B7" w14:textId="77777777" w:rsidR="00D064A7" w:rsidRDefault="00D064A7">
      <w:pPr>
        <w:jc w:val="center"/>
        <w:rPr>
          <w:rFonts w:ascii="ＭＳ 明朝" w:hint="eastAsia"/>
          <w:sz w:val="36"/>
          <w:u w:val="single"/>
        </w:rPr>
      </w:pPr>
    </w:p>
    <w:p w14:paraId="5A97348D" w14:textId="77777777" w:rsidR="00D064A7" w:rsidRDefault="00D064A7">
      <w:pPr>
        <w:pStyle w:val="a3"/>
        <w:rPr>
          <w:rFonts w:hint="eastAsia"/>
          <w:sz w:val="28"/>
        </w:rPr>
      </w:pPr>
    </w:p>
    <w:p w14:paraId="75C7F277" w14:textId="3240370C" w:rsidR="00D064A7" w:rsidRDefault="004B2E33">
      <w:pPr>
        <w:pStyle w:val="a3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D064A7">
        <w:rPr>
          <w:rFonts w:hint="eastAsia"/>
          <w:sz w:val="28"/>
        </w:rPr>
        <w:t>○年○○月○○日</w:t>
      </w:r>
    </w:p>
    <w:p w14:paraId="12ADB8FE" w14:textId="77777777" w:rsidR="00D064A7" w:rsidRDefault="00D064A7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所属：○○○○部○○○○課</w:t>
      </w:r>
    </w:p>
    <w:p w14:paraId="2D9EA232" w14:textId="77777777" w:rsidR="00D064A7" w:rsidRDefault="00D064A7">
      <w:pPr>
        <w:wordWrap w:val="0"/>
        <w:jc w:val="right"/>
        <w:rPr>
          <w:rFonts w:hint="eastAsia"/>
          <w:sz w:val="28"/>
        </w:rPr>
      </w:pPr>
      <w:r>
        <w:rPr>
          <w:rFonts w:hint="eastAsia"/>
          <w:sz w:val="28"/>
        </w:rPr>
        <w:t>氏名：○○○○○○○○○印</w:t>
      </w:r>
    </w:p>
    <w:p w14:paraId="39C11B4D" w14:textId="77777777" w:rsidR="00D064A7" w:rsidRDefault="00D064A7">
      <w:pPr>
        <w:pStyle w:val="a3"/>
        <w:rPr>
          <w:rFonts w:hint="eastAsia"/>
        </w:rPr>
      </w:pPr>
    </w:p>
    <w:tbl>
      <w:tblPr>
        <w:tblW w:w="10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20"/>
        <w:gridCol w:w="2520"/>
        <w:gridCol w:w="1365"/>
        <w:gridCol w:w="735"/>
        <w:gridCol w:w="1365"/>
        <w:gridCol w:w="2310"/>
        <w:gridCol w:w="1260"/>
      </w:tblGrid>
      <w:tr w:rsidR="00D064A7" w14:paraId="072A01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0412939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ED737CA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184102F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目　　　的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26D9FB6" w14:textId="77777777" w:rsidR="00D064A7" w:rsidRDefault="00D064A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区　　　　　　　間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294CB47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交通手段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1474B8B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額</w:t>
            </w:r>
          </w:p>
        </w:tc>
      </w:tr>
      <w:tr w:rsidR="00D064A7" w14:paraId="20FC11E1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38A9B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394F8C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AD95C8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81763" w14:textId="77777777" w:rsidR="00D064A7" w:rsidRDefault="00D064A7">
            <w:pPr>
              <w:pStyle w:val="a3"/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602DE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8A038" w14:textId="77777777" w:rsidR="00D064A7" w:rsidRDefault="00D064A7">
            <w:pPr>
              <w:pStyle w:val="a3"/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974634" w14:textId="77777777" w:rsidR="00D064A7" w:rsidRDefault="00D064A7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JR○○線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D37A2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6B23A2AE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4697EB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3EC82C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F92037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9CF75C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3CA933C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D7F46BA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C936EC" w14:textId="77777777" w:rsidR="00D064A7" w:rsidRDefault="00D064A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都営○○線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4CBE0D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1F2B15B3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4E29F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6DFE1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786B6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7FB5C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12F361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FACED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69CE05" w14:textId="77777777" w:rsidR="00D064A7" w:rsidRDefault="00D064A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東京メトロ○○線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11926C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6C406CC5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2EC2D0C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8907F7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9036A12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08F82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23B753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3C9A83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005645" w14:textId="77777777" w:rsidR="00D064A7" w:rsidRDefault="00D064A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バス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FA529F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166E005F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9C34D" w14:textId="77777777" w:rsidR="00D064A7" w:rsidRDefault="00D064A7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6619F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C0C53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16D7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27476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A9420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197D9" w14:textId="77777777" w:rsidR="00D064A7" w:rsidRDefault="00D064A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タクシー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B1C00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3C1E87F4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110439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8DBABAA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557200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F032A4A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7A2CE0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187EF8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CBB1A9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C6B5165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056EAAC5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5263A5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5A023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9D2778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00EB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27B4B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0D824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F0CC7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201DE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290156BF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9A0AA2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968BC6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7CD0C5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61F07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653E88B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C0CDD02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877EA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1A55A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2332F528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9AA57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893FC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21637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B3CE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D6788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C983A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B8C4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27DDB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2F5223E7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4F3B4A7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66628E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DFAD0A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FE2F19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61C373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93E5E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E686B6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ACAC0C5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4CF8115B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822B1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97CEF8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BE4D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824B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46083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73CA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3DF1C8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718B42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32C87B65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BEBA9B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09B164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E6FE14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AE1A4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B3428C2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0C6F39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713A1E5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368CE8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24FE4219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2A6BC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35A5B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E29A7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30C847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0391D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1BE7F9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F1E83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26660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1D059D5D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3A8F06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68DC021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710A1DB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41E2FAB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17762F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1DB25B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501943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E5EEC3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49711E45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2A943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45D2E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7B902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1289D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FF34A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53939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1034B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827F0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5AE1ABA1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3A30F1E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87A166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47CC66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C79591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5CBBAD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E98A547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096EE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1F18E01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569AE1D5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35A7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0C4E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CE80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C6E3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C9C1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E268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7BD6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823A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0C2507C1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D67E7A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BEB67B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6B7450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59DC8F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6F15F7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7AA9187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59DB7F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A85DD9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41729123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3A41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7980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EB94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82ED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A919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E63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C146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1B8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67C5A7ED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336B7C4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34C20E" w14:textId="77777777" w:rsidR="00D064A7" w:rsidRDefault="00D064A7">
            <w:pPr>
              <w:jc w:val="center"/>
              <w:rPr>
                <w:rFonts w:ascii="ＭＳ 明朝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05637D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C66211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ACEDBC" w14:textId="77777777" w:rsidR="00D064A7" w:rsidRDefault="00D064A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290AAE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8B96B2" w14:textId="77777777" w:rsidR="00D064A7" w:rsidRDefault="00D064A7">
            <w:pPr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620EA33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  <w:tr w:rsidR="00D064A7" w14:paraId="1A780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239D" w14:textId="77777777" w:rsidR="00D064A7" w:rsidRDefault="00D064A7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計　　金　　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02D2" w14:textId="77777777" w:rsidR="00D064A7" w:rsidRDefault="00D064A7">
            <w:pPr>
              <w:jc w:val="right"/>
              <w:rPr>
                <w:rFonts w:ascii="ＭＳ 明朝"/>
              </w:rPr>
            </w:pPr>
          </w:p>
        </w:tc>
      </w:tr>
    </w:tbl>
    <w:p w14:paraId="0900707A" w14:textId="77777777" w:rsidR="00D064A7" w:rsidRDefault="00D064A7">
      <w:pPr>
        <w:rPr>
          <w:rFonts w:hint="eastAsia"/>
        </w:rPr>
      </w:pPr>
    </w:p>
    <w:p w14:paraId="70E7A9FF" w14:textId="77777777" w:rsidR="00D064A7" w:rsidRDefault="00D064A7">
      <w:pPr>
        <w:rPr>
          <w:rFonts w:hint="eastAsia"/>
        </w:rPr>
      </w:pPr>
    </w:p>
    <w:p w14:paraId="027185E4" w14:textId="77777777" w:rsidR="00D064A7" w:rsidRDefault="00D064A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注意事項</w:t>
      </w:r>
    </w:p>
    <w:p w14:paraId="582A1ED2" w14:textId="77777777" w:rsidR="00D064A7" w:rsidRDefault="00D064A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同一年月日に複数の交通機関を利用した場合、別々の行に内訳を記入すること。</w:t>
      </w:r>
    </w:p>
    <w:p w14:paraId="62ED3176" w14:textId="77777777" w:rsidR="00D064A7" w:rsidRDefault="00D064A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タクシーを利用した場合、領収書の裏面に所属部署・氏名を明記の上、清算書にホッチキス等で添付すること。</w:t>
      </w:r>
    </w:p>
    <w:p w14:paraId="408F5E2C" w14:textId="77777777" w:rsidR="00D064A7" w:rsidRDefault="00D064A7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遅くとも交通機関利用の翌月○○日までには本申請を行うこと。</w:t>
      </w:r>
    </w:p>
    <w:p w14:paraId="571CA3D0" w14:textId="77777777" w:rsidR="00D064A7" w:rsidRDefault="00D064A7">
      <w:pPr>
        <w:rPr>
          <w:rFonts w:hint="eastAsia"/>
        </w:rPr>
      </w:pPr>
    </w:p>
    <w:sectPr w:rsidR="00D064A7">
      <w:pgSz w:w="11906" w:h="16838" w:code="9"/>
      <w:pgMar w:top="1134" w:right="624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545B" w14:textId="77777777" w:rsidR="008B6151" w:rsidRDefault="008B6151" w:rsidP="0090094D">
      <w:r>
        <w:separator/>
      </w:r>
    </w:p>
  </w:endnote>
  <w:endnote w:type="continuationSeparator" w:id="0">
    <w:p w14:paraId="1C8F4729" w14:textId="77777777" w:rsidR="008B6151" w:rsidRDefault="008B6151" w:rsidP="0090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0A88" w14:textId="77777777" w:rsidR="008B6151" w:rsidRDefault="008B6151" w:rsidP="0090094D">
      <w:r>
        <w:separator/>
      </w:r>
    </w:p>
  </w:footnote>
  <w:footnote w:type="continuationSeparator" w:id="0">
    <w:p w14:paraId="34692B1D" w14:textId="77777777" w:rsidR="008B6151" w:rsidRDefault="008B6151" w:rsidP="0090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7C6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80843"/>
    <w:multiLevelType w:val="hybridMultilevel"/>
    <w:tmpl w:val="CFE643AA"/>
    <w:lvl w:ilvl="0" w:tplc="6346045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14E2CD3"/>
    <w:multiLevelType w:val="hybridMultilevel"/>
    <w:tmpl w:val="B3208198"/>
    <w:lvl w:ilvl="0" w:tplc="FC9EF8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4D"/>
    <w:rsid w:val="003F350D"/>
    <w:rsid w:val="004B2E33"/>
    <w:rsid w:val="0088627B"/>
    <w:rsid w:val="008B6151"/>
    <w:rsid w:val="0090094D"/>
    <w:rsid w:val="009C7ADA"/>
    <w:rsid w:val="00D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6B0D1"/>
  <w14:defaultImageDpi w14:val="300"/>
  <w15:chartTrackingRefBased/>
  <w15:docId w15:val="{6E553D19-C485-4A02-8505-3BD2813B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00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09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0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09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0132;&#36890;&#36027;&#31435;&#26367;&#31934;&#3163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交通費立替精算書.dot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交通費立替清算書</vt:lpstr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交通費立替清算書</dc:title>
  <dc:subject/>
  <dc:creator>t</dc:creator>
  <cp:keywords/>
  <dc:description/>
  <cp:lastModifiedBy>t</cp:lastModifiedBy>
  <cp:revision>2</cp:revision>
  <cp:lastPrinted>1601-01-01T00:00:00Z</cp:lastPrinted>
  <dcterms:created xsi:type="dcterms:W3CDTF">2021-07-18T11:43:00Z</dcterms:created>
  <dcterms:modified xsi:type="dcterms:W3CDTF">2021-07-18T11:43:00Z</dcterms:modified>
  <cp:category/>
</cp:coreProperties>
</file>