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F248" w14:textId="77777777" w:rsidR="00047222" w:rsidRDefault="00047222">
      <w:pPr>
        <w:rPr>
          <w:rFonts w:ascii="ＭＳ 明朝"/>
        </w:rPr>
      </w:pPr>
    </w:p>
    <w:p w14:paraId="42526D67" w14:textId="77777777" w:rsidR="00047222" w:rsidRDefault="00047222">
      <w:pPr>
        <w:tabs>
          <w:tab w:val="left" w:pos="1998"/>
          <w:tab w:val="left" w:pos="2739"/>
        </w:tabs>
        <w:ind w:leftChars="47" w:left="99" w:firstLineChars="100" w:firstLine="210"/>
        <w:jc w:val="left"/>
        <w:rPr>
          <w:rFonts w:ascii="ＭＳ 明朝"/>
        </w:rPr>
      </w:pPr>
      <w:r>
        <w:rPr>
          <w:rFonts w:ascii="ＭＳ 明朝" w:hint="eastAsia"/>
        </w:rPr>
        <w:t>各　位</w:t>
      </w:r>
    </w:p>
    <w:p w14:paraId="6F3BD990" w14:textId="77777777" w:rsidR="00047222" w:rsidRDefault="00047222">
      <w:pPr>
        <w:rPr>
          <w:rFonts w:ascii="ＭＳ 明朝"/>
        </w:rPr>
      </w:pPr>
    </w:p>
    <w:p w14:paraId="66165EA6" w14:textId="54F440FF" w:rsidR="00047222" w:rsidRDefault="00B95E56">
      <w:pPr>
        <w:tabs>
          <w:tab w:val="left" w:pos="7539"/>
          <w:tab w:val="left" w:pos="9699"/>
        </w:tabs>
        <w:ind w:leftChars="3133" w:left="6579" w:firstLineChars="300" w:firstLine="630"/>
        <w:jc w:val="left"/>
        <w:rPr>
          <w:rFonts w:ascii="ＭＳ 明朝"/>
        </w:rPr>
      </w:pPr>
      <w:r>
        <w:rPr>
          <w:rFonts w:hint="eastAsia"/>
        </w:rPr>
        <w:t>令和</w:t>
      </w:r>
      <w:r w:rsidR="00047222">
        <w:rPr>
          <w:rFonts w:hint="eastAsia"/>
        </w:rPr>
        <w:t>○年○月○日</w:t>
      </w:r>
    </w:p>
    <w:p w14:paraId="0339F188" w14:textId="77777777" w:rsidR="00047222" w:rsidRDefault="00047222">
      <w:pPr>
        <w:tabs>
          <w:tab w:val="left" w:pos="7539"/>
          <w:tab w:val="left" w:pos="9699"/>
        </w:tabs>
        <w:ind w:leftChars="3133" w:left="6579" w:firstLineChars="100" w:firstLine="210"/>
        <w:jc w:val="left"/>
        <w:rPr>
          <w:rFonts w:ascii="ＭＳ 明朝" w:hint="eastAsia"/>
        </w:rPr>
      </w:pPr>
      <w:r>
        <w:rPr>
          <w:rFonts w:ascii="ＭＳ 明朝" w:hint="eastAsia"/>
        </w:rPr>
        <w:t>総務部長　○○　○○</w:t>
      </w:r>
    </w:p>
    <w:p w14:paraId="60F39F1C" w14:textId="77777777" w:rsidR="00047222" w:rsidRDefault="00047222">
      <w:pPr>
        <w:rPr>
          <w:rFonts w:ascii="ＭＳ 明朝"/>
        </w:rPr>
      </w:pPr>
    </w:p>
    <w:p w14:paraId="7D2BD18F" w14:textId="77777777" w:rsidR="00047222" w:rsidRDefault="00047222">
      <w:pPr>
        <w:jc w:val="center"/>
        <w:rPr>
          <w:rFonts w:ascii="ＭＳ 明朝"/>
          <w:sz w:val="28"/>
          <w:u w:val="single"/>
        </w:rPr>
      </w:pPr>
      <w:r>
        <w:rPr>
          <w:rFonts w:ascii="ＭＳ 明朝" w:hint="eastAsia"/>
          <w:b/>
          <w:sz w:val="28"/>
          <w:u w:val="single"/>
        </w:rPr>
        <w:t>プリンタ及びコピー機の利用について</w:t>
      </w:r>
    </w:p>
    <w:p w14:paraId="15134A5F" w14:textId="77777777" w:rsidR="00047222" w:rsidRDefault="00047222">
      <w:pPr>
        <w:rPr>
          <w:rFonts w:ascii="ＭＳ 明朝"/>
        </w:rPr>
      </w:pPr>
    </w:p>
    <w:p w14:paraId="2018D5E3" w14:textId="77777777" w:rsidR="00047222" w:rsidRDefault="00047222">
      <w:pPr>
        <w:rPr>
          <w:rFonts w:ascii="ＭＳ 明朝"/>
        </w:rPr>
      </w:pPr>
    </w:p>
    <w:p w14:paraId="73D221DB" w14:textId="77777777" w:rsidR="00047222" w:rsidRDefault="00047222">
      <w:pPr>
        <w:ind w:firstLine="170"/>
        <w:rPr>
          <w:rFonts w:ascii="ＭＳ 明朝" w:hint="eastAsia"/>
        </w:rPr>
      </w:pPr>
      <w:r>
        <w:rPr>
          <w:rFonts w:ascii="ＭＳ 明朝" w:hint="eastAsia"/>
        </w:rPr>
        <w:t>経費削減のため、プリンタ及びコピー機を利用する際、以下の点について注意して下さい。</w:t>
      </w:r>
    </w:p>
    <w:p w14:paraId="5F69B7D5" w14:textId="77777777" w:rsidR="00047222" w:rsidRDefault="00047222">
      <w:pPr>
        <w:rPr>
          <w:rFonts w:ascii="ＭＳ 明朝" w:hint="eastAsia"/>
        </w:rPr>
      </w:pPr>
    </w:p>
    <w:p w14:paraId="75BE4828" w14:textId="77777777" w:rsidR="00047222" w:rsidRDefault="00047222">
      <w:pPr>
        <w:rPr>
          <w:rFonts w:ascii="ＭＳ 明朝" w:hint="eastAsia"/>
        </w:rPr>
      </w:pPr>
    </w:p>
    <w:p w14:paraId="1FE3284F" w14:textId="77777777" w:rsidR="00047222" w:rsidRDefault="00047222">
      <w:pPr>
        <w:jc w:val="center"/>
        <w:rPr>
          <w:rFonts w:ascii="ＭＳ 明朝"/>
          <w:sz w:val="28"/>
        </w:rPr>
      </w:pPr>
      <w:r>
        <w:rPr>
          <w:rFonts w:ascii="ＭＳ 明朝" w:hint="eastAsia"/>
          <w:sz w:val="28"/>
        </w:rPr>
        <w:t>記</w:t>
      </w:r>
    </w:p>
    <w:p w14:paraId="688E2940" w14:textId="77777777" w:rsidR="00047222" w:rsidRDefault="00047222">
      <w:pPr>
        <w:rPr>
          <w:rFonts w:ascii="ＭＳ 明朝"/>
        </w:rPr>
      </w:pPr>
    </w:p>
    <w:p w14:paraId="30D17230" w14:textId="77777777" w:rsidR="00047222" w:rsidRDefault="00047222">
      <w:pPr>
        <w:numPr>
          <w:ilvl w:val="0"/>
          <w:numId w:val="1"/>
        </w:numPr>
        <w:rPr>
          <w:rFonts w:ascii="ＭＳ 明朝" w:hint="eastAsia"/>
        </w:rPr>
      </w:pPr>
      <w:r>
        <w:rPr>
          <w:rFonts w:ascii="ＭＳ 明朝" w:hint="eastAsia"/>
        </w:rPr>
        <w:t>紙やトナーの無駄遣いを抑制するために</w:t>
      </w:r>
    </w:p>
    <w:p w14:paraId="6E167187" w14:textId="77777777" w:rsidR="00047222" w:rsidRDefault="00047222">
      <w:pPr>
        <w:numPr>
          <w:ilvl w:val="1"/>
          <w:numId w:val="1"/>
        </w:numPr>
        <w:rPr>
          <w:rFonts w:ascii="ＭＳ 明朝" w:hint="eastAsia"/>
        </w:rPr>
      </w:pPr>
      <w:r>
        <w:rPr>
          <w:rFonts w:ascii="ＭＳ 明朝" w:hint="eastAsia"/>
        </w:rPr>
        <w:t>個人的な用途での印刷は控えて下さい。</w:t>
      </w:r>
    </w:p>
    <w:p w14:paraId="6E0E3CEE" w14:textId="77777777" w:rsidR="00047222" w:rsidRDefault="00047222">
      <w:pPr>
        <w:numPr>
          <w:ilvl w:val="1"/>
          <w:numId w:val="1"/>
        </w:numPr>
        <w:rPr>
          <w:rFonts w:ascii="ＭＳ 明朝" w:hint="eastAsia"/>
        </w:rPr>
      </w:pPr>
      <w:r>
        <w:rPr>
          <w:rFonts w:ascii="ＭＳ 明朝" w:hint="eastAsia"/>
        </w:rPr>
        <w:t>社内向けの文書のうち、パソコンで確認可能な文書の印刷は控えて下さい。</w:t>
      </w:r>
    </w:p>
    <w:p w14:paraId="33445E16" w14:textId="77777777" w:rsidR="00047222" w:rsidRDefault="00047222">
      <w:pPr>
        <w:numPr>
          <w:ilvl w:val="1"/>
          <w:numId w:val="1"/>
        </w:numPr>
        <w:rPr>
          <w:rFonts w:ascii="ＭＳ 明朝" w:hint="eastAsia"/>
        </w:rPr>
      </w:pPr>
      <w:r>
        <w:rPr>
          <w:rFonts w:ascii="ＭＳ 明朝" w:hint="eastAsia"/>
        </w:rPr>
        <w:t>コピー機の故障に繋がる為、絶対に裏紙を使用しないでください。</w:t>
      </w:r>
    </w:p>
    <w:p w14:paraId="60DA53EC" w14:textId="77777777" w:rsidR="00047222" w:rsidRDefault="00047222">
      <w:pPr>
        <w:numPr>
          <w:ilvl w:val="0"/>
          <w:numId w:val="1"/>
        </w:numPr>
        <w:rPr>
          <w:rFonts w:ascii="ＭＳ 明朝" w:hint="eastAsia"/>
        </w:rPr>
      </w:pPr>
      <w:r>
        <w:rPr>
          <w:rFonts w:ascii="ＭＳ 明朝" w:hint="eastAsia"/>
        </w:rPr>
        <w:t>電力の消費を抑制するために</w:t>
      </w:r>
    </w:p>
    <w:p w14:paraId="32D26E16" w14:textId="77777777" w:rsidR="00047222" w:rsidRDefault="00047222">
      <w:pPr>
        <w:numPr>
          <w:ilvl w:val="1"/>
          <w:numId w:val="1"/>
        </w:numPr>
        <w:rPr>
          <w:rFonts w:ascii="ＭＳ 明朝" w:hint="eastAsia"/>
        </w:rPr>
      </w:pPr>
      <w:r>
        <w:rPr>
          <w:rFonts w:ascii="ＭＳ 明朝" w:hint="eastAsia"/>
        </w:rPr>
        <w:t>レーザープリンタによる社内向け文書のカラーコピーを控えて下さい。</w:t>
      </w:r>
    </w:p>
    <w:p w14:paraId="4DD6044E" w14:textId="77777777" w:rsidR="00047222" w:rsidRDefault="00047222">
      <w:pPr>
        <w:numPr>
          <w:ilvl w:val="1"/>
          <w:numId w:val="1"/>
        </w:numPr>
        <w:rPr>
          <w:rFonts w:ascii="ＭＳ 明朝" w:hint="eastAsia"/>
        </w:rPr>
      </w:pPr>
      <w:r>
        <w:rPr>
          <w:rFonts w:ascii="ＭＳ 明朝" w:hint="eastAsia"/>
        </w:rPr>
        <w:t>プリンタは常に節電モードにしておいて下さい。</w:t>
      </w:r>
    </w:p>
    <w:p w14:paraId="266FF4A9" w14:textId="77777777" w:rsidR="00047222" w:rsidRDefault="00047222">
      <w:pPr>
        <w:rPr>
          <w:rFonts w:ascii="ＭＳ 明朝" w:hint="eastAsia"/>
        </w:rPr>
      </w:pPr>
    </w:p>
    <w:p w14:paraId="3009C672" w14:textId="77777777" w:rsidR="00047222" w:rsidRDefault="00047222">
      <w:pPr>
        <w:jc w:val="right"/>
        <w:rPr>
          <w:rFonts w:ascii="ＭＳ 明朝"/>
        </w:rPr>
      </w:pPr>
      <w:r>
        <w:rPr>
          <w:rFonts w:ascii="ＭＳ 明朝" w:hint="eastAsia"/>
        </w:rPr>
        <w:t>以上</w:t>
      </w:r>
    </w:p>
    <w:p w14:paraId="020ECF19" w14:textId="77777777" w:rsidR="00047222" w:rsidRDefault="00047222">
      <w:pPr>
        <w:rPr>
          <w:rFonts w:ascii="ＭＳ 明朝" w:hint="eastAsia"/>
        </w:rPr>
      </w:pPr>
    </w:p>
    <w:sectPr w:rsidR="00047222">
      <w:type w:val="continuous"/>
      <w:pgSz w:w="11907" w:h="16840"/>
      <w:pgMar w:top="1417" w:right="1415" w:bottom="1417" w:left="1417" w:header="720" w:footer="720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3C2F" w14:textId="77777777" w:rsidR="00CA73B2" w:rsidRDefault="00CA73B2" w:rsidP="00AC741D">
      <w:r>
        <w:separator/>
      </w:r>
    </w:p>
  </w:endnote>
  <w:endnote w:type="continuationSeparator" w:id="0">
    <w:p w14:paraId="4974AF72" w14:textId="77777777" w:rsidR="00CA73B2" w:rsidRDefault="00CA73B2" w:rsidP="00AC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B90BB" w14:textId="77777777" w:rsidR="00CA73B2" w:rsidRDefault="00CA73B2" w:rsidP="00AC741D">
      <w:r>
        <w:separator/>
      </w:r>
    </w:p>
  </w:footnote>
  <w:footnote w:type="continuationSeparator" w:id="0">
    <w:p w14:paraId="768E368A" w14:textId="77777777" w:rsidR="00CA73B2" w:rsidRDefault="00CA73B2" w:rsidP="00AC7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B81A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8A78C3"/>
    <w:multiLevelType w:val="hybridMultilevel"/>
    <w:tmpl w:val="96584DA8"/>
    <w:lvl w:ilvl="0" w:tplc="54883E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A2E403A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1D"/>
    <w:rsid w:val="00047222"/>
    <w:rsid w:val="000E6C77"/>
    <w:rsid w:val="003B094C"/>
    <w:rsid w:val="00AC741D"/>
    <w:rsid w:val="00B95E56"/>
    <w:rsid w:val="00BC57F7"/>
    <w:rsid w:val="00C00BB8"/>
    <w:rsid w:val="00CA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9211E4C"/>
  <w14:defaultImageDpi w14:val="300"/>
  <w15:chartTrackingRefBased/>
  <w15:docId w15:val="{D93F6251-E8EE-4C07-AE12-0B4C2B9E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741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C7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74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31038;&#20869;&#36899;&#32097;&#2036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社内連絡例.dot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プリンタ及びコピー機の利用について</vt:lpstr>
    </vt:vector>
  </TitlesOfParts>
  <Manager/>
  <Company/>
  <LinksUpToDate>false</LinksUpToDate>
  <CharactersWithSpaces>272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プリンタ及びコピー機の利用について</dc:title>
  <dc:subject/>
  <dc:creator>t</dc:creator>
  <cp:keywords/>
  <dc:description/>
  <cp:lastModifiedBy>t</cp:lastModifiedBy>
  <cp:revision>2</cp:revision>
  <cp:lastPrinted>1601-01-01T00:00:00Z</cp:lastPrinted>
  <dcterms:created xsi:type="dcterms:W3CDTF">2021-06-20T13:39:00Z</dcterms:created>
  <dcterms:modified xsi:type="dcterms:W3CDTF">2021-06-20T13:39:00Z</dcterms:modified>
  <cp:category/>
</cp:coreProperties>
</file>