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CABA" w14:textId="77777777" w:rsidR="00D375AF" w:rsidRDefault="00D375AF">
      <w:pPr>
        <w:rPr>
          <w:rFonts w:ascii="ＭＳ 明朝"/>
        </w:rPr>
      </w:pPr>
    </w:p>
    <w:p w14:paraId="46DC18F0" w14:textId="77777777" w:rsidR="00D375AF" w:rsidRDefault="0015037F" w:rsidP="0015037F">
      <w:pPr>
        <w:tabs>
          <w:tab w:val="left" w:pos="2640"/>
          <w:tab w:val="center" w:pos="7795"/>
        </w:tabs>
        <w:jc w:val="left"/>
        <w:rPr>
          <w:rFonts w:ascii="ＭＳ 明朝" w:hint="eastAsia"/>
          <w:b/>
          <w:bCs/>
          <w:sz w:val="32"/>
        </w:rPr>
      </w:pPr>
      <w:r>
        <w:rPr>
          <w:rFonts w:ascii="ＭＳ 明朝"/>
          <w:b/>
          <w:bCs/>
          <w:sz w:val="32"/>
        </w:rPr>
        <w:tab/>
      </w:r>
      <w:r>
        <w:rPr>
          <w:rFonts w:ascii="ＭＳ 明朝"/>
          <w:b/>
          <w:bCs/>
          <w:sz w:val="32"/>
        </w:rPr>
        <w:tab/>
      </w:r>
      <w:r w:rsidR="00D375AF">
        <w:rPr>
          <w:rFonts w:ascii="ＭＳ 明朝" w:hint="eastAsia"/>
          <w:b/>
          <w:bCs/>
          <w:sz w:val="32"/>
        </w:rPr>
        <w:t>○○システム開発・週間スケジュール表</w:t>
      </w:r>
    </w:p>
    <w:p w14:paraId="04B58117" w14:textId="77777777" w:rsidR="00D375AF" w:rsidRDefault="00D375AF">
      <w:pPr>
        <w:rPr>
          <w:rFonts w:ascii="ＭＳ 明朝"/>
        </w:rPr>
      </w:pPr>
    </w:p>
    <w:tbl>
      <w:tblPr>
        <w:tblW w:w="152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134"/>
        <w:gridCol w:w="1113"/>
        <w:gridCol w:w="2435"/>
        <w:gridCol w:w="1615"/>
        <w:gridCol w:w="1696"/>
        <w:gridCol w:w="1118"/>
        <w:gridCol w:w="2591"/>
        <w:gridCol w:w="1595"/>
        <w:gridCol w:w="1428"/>
      </w:tblGrid>
      <w:tr w:rsidR="00D375AF" w14:paraId="1071D1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25F0EC" w14:textId="7BC8DB11" w:rsidR="00D375AF" w:rsidRDefault="00104DD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D375AF">
              <w:rPr>
                <w:rFonts w:ascii="ＭＳ 明朝" w:hint="eastAsia"/>
              </w:rPr>
              <w:t xml:space="preserve">　　　年</w:t>
            </w:r>
          </w:p>
        </w:tc>
        <w:tc>
          <w:tcPr>
            <w:tcW w:w="6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49875F6" w14:textId="77777777" w:rsidR="00D375AF" w:rsidRDefault="00D375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>予　　　　定</w:t>
            </w:r>
          </w:p>
        </w:tc>
        <w:tc>
          <w:tcPr>
            <w:tcW w:w="6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7F22B3F" w14:textId="77777777" w:rsidR="00D375AF" w:rsidRDefault="00D375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</w:rPr>
              <w:t>実　　　　績</w:t>
            </w:r>
          </w:p>
        </w:tc>
      </w:tr>
      <w:tr w:rsidR="00D375AF" w14:paraId="60AD59CF" w14:textId="77777777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774066" w14:textId="77777777" w:rsidR="00D375AF" w:rsidRDefault="00D375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月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E898E" w14:textId="77777777" w:rsidR="00D375AF" w:rsidRDefault="00D375A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作業分類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1FFA35" w14:textId="77777777" w:rsidR="00D375AF" w:rsidRDefault="00D375A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作業内容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CE9333" w14:textId="77777777" w:rsidR="00D375AF" w:rsidRDefault="00D375A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工数（人/時）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F20477" w14:textId="77777777" w:rsidR="00D375AF" w:rsidRDefault="00D375A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進捗（％）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A2034D" w14:textId="77777777" w:rsidR="00D375AF" w:rsidRDefault="00D375A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作業分類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5720B" w14:textId="77777777" w:rsidR="00D375AF" w:rsidRDefault="00D375A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作業内容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D4FE5D" w14:textId="77777777" w:rsidR="00D375AF" w:rsidRDefault="00D375A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工数（人/時）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F250E" w14:textId="77777777" w:rsidR="00D375AF" w:rsidRDefault="00D375A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進捗（％）</w:t>
            </w:r>
          </w:p>
        </w:tc>
      </w:tr>
      <w:tr w:rsidR="00D375AF" w14:paraId="4D4BCF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3E3A" w14:textId="77777777" w:rsidR="00D375AF" w:rsidRDefault="00D375A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第　　　週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23B7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4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0C01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6B1C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0ED3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A604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E0E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3558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3D9F" w14:textId="77777777" w:rsidR="00D375AF" w:rsidRDefault="00D375AF">
            <w:pPr>
              <w:rPr>
                <w:rFonts w:ascii="ＭＳ 明朝"/>
              </w:rPr>
            </w:pPr>
          </w:p>
        </w:tc>
      </w:tr>
      <w:tr w:rsidR="00D375AF" w14:paraId="5BB73B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70694FA4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b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32145F6" w14:textId="77777777" w:rsidR="00D375AF" w:rsidRDefault="00D375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 月 ）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99BF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設計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3B1B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6B6D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0EA9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4FF9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D07B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F465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AE51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68BDB3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1F6CFB69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32F5AD75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31D4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開発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6110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94D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5AB8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1180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801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0A86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6956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0B31A6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50A0E17B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46F71C27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D04C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試験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BC11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A473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CC88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67E2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00D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6412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B4D8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05A65F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ABC0390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9E15FAF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BB82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22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A7FB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100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30E5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6BD4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650E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A28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301536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5A9F03EA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b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166006D" w14:textId="77777777" w:rsidR="00D375AF" w:rsidRDefault="00D375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 火 ）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15F6" w14:textId="77777777" w:rsidR="00D375AF" w:rsidRDefault="00D375A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設計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5954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D8FD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23D8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0FAE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4395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558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61A2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1BD725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38E44418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28151C98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BED2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開発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62B2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096C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6E5D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E8D5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27BE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0813C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B322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067396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27C57231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5CBA9678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5D2C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試験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24A30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C7D1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4F21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734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B09B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CF22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1684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732CF1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B72CFAE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96132A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FAA3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2AE3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210F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E0B7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A306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EF26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7A11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C25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71560EA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1E3110EE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b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B632FBC" w14:textId="77777777" w:rsidR="00D375AF" w:rsidRDefault="00D375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 水 ）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1EC2" w14:textId="77777777" w:rsidR="00D375AF" w:rsidRDefault="00D375A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設計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BBB1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2628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907D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01F2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888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7FD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874B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10EA6A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0D7DF92A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34CC6C8B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D163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開発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81F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4ACF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EABC1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01309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06ED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96F4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D4D9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04C71D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0BFA8519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24D0C8E1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2D70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試験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0964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03C9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3AA5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92E7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5BEC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2276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C569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01144B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5D672BC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EFC91DA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4630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9228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4BF88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48452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154E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312C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24AC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C375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6A89D3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02ABD6D5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b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55D4C13" w14:textId="77777777" w:rsidR="00D375AF" w:rsidRDefault="00D375AF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（ 木 ）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37B3" w14:textId="77777777" w:rsidR="00D375AF" w:rsidRDefault="00D375A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設計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1A176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FC57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7297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F4A7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96C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A158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7E45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0D6021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448810DE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32FBDE87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BEA2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開発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FB4E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D0D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1C3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BF87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6B71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C03F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DD78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5DCE16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3BEC74F4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794F86C2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C3AC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試験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9FC9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B710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C0E0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FF9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B9EC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59B0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B5A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22DAA0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464F3F60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93F16B8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90AC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EBAE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39D7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DFD2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58A6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E95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31A4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66C7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5C0F04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383B2908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b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0A1D99E" w14:textId="77777777" w:rsidR="00D375AF" w:rsidRDefault="00D375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 金 ）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667B3" w14:textId="77777777" w:rsidR="00D375AF" w:rsidRDefault="00D375A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設計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52E0C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44B1D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7FAF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48FF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321C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1CFC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CDF5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52D99B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4735FDEF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7D5B9EE6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DF08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開発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0AF2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EC55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73FC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752C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8DEBD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FCFB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20FF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53FCCD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0120CEDB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62AC4BD2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B433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試験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BF9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3DD4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C169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B95B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8943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4971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52C2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58D91A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2454EBC9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8E63E3B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50D2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7E00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AD8D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D51D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79AC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A7E9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42D3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86CC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260BF7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1BDC4FEB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b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DF2A2CA" w14:textId="77777777" w:rsidR="00D375AF" w:rsidRDefault="00D375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 土 ）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C16F9" w14:textId="77777777" w:rsidR="00D375AF" w:rsidRDefault="00D375A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設計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FE0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639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0236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B2B9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4CA2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AC22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608E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22BA47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340FF63F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6366A5A7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DE8B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開発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6366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FEEC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666B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A0A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DC13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B8D1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03C4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32A7A6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5F6435C3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226F6E6E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3DB7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試験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6176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A663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F87B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82B2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8B61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E23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AAAE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19686E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4A5E665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B849BC3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7755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DC83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3EE4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9E99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3164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B30E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DEE0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1975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206FEF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56640BE6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  <w:r>
              <w:rPr>
                <w:rFonts w:ascii="ＭＳ 明朝" w:hint="eastAsia"/>
                <w:b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72969DE" w14:textId="77777777" w:rsidR="00D375AF" w:rsidRDefault="00D375A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 日 ）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5864" w14:textId="77777777" w:rsidR="00D375AF" w:rsidRDefault="00D375A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設計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E000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3A97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7D7B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D497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76E6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51C9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6C27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0E53A1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014CB16E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763F69ED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A64D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開発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D16F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53BB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26E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D420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7F6D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7474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69B8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7CA0FB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</w:tcBorders>
            <w:shd w:val="pct5" w:color="auto" w:fill="auto"/>
          </w:tcPr>
          <w:p w14:paraId="3955FDBC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14:paraId="32F3EDDD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0596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試験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1E37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BEBD6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5200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9B26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CFC7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F05D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0F48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  <w:tr w:rsidR="00D375AF" w14:paraId="7B5C42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46DA35E7" w14:textId="77777777" w:rsidR="00D375AF" w:rsidRDefault="00D375AF">
            <w:pPr>
              <w:jc w:val="center"/>
              <w:rPr>
                <w:rFonts w:ascii="ＭＳ 明朝" w:hint="eastAsia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C52A67A" w14:textId="77777777" w:rsidR="00D375AF" w:rsidRDefault="00D375AF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5BB4" w14:textId="77777777" w:rsidR="00D375AF" w:rsidRDefault="00D375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E9DF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F5EA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ED0D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B36F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8D82" w14:textId="77777777" w:rsidR="00D375AF" w:rsidRDefault="00D375AF">
            <w:pPr>
              <w:rPr>
                <w:rFonts w:ascii="ＭＳ 明朝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7078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86EF" w14:textId="77777777" w:rsidR="00D375AF" w:rsidRDefault="00D375AF">
            <w:pPr>
              <w:jc w:val="right"/>
              <w:rPr>
                <w:rFonts w:ascii="ＭＳ 明朝"/>
              </w:rPr>
            </w:pPr>
          </w:p>
        </w:tc>
      </w:tr>
    </w:tbl>
    <w:p w14:paraId="1D6C89D8" w14:textId="77777777" w:rsidR="00D375AF" w:rsidRDefault="00D375AF">
      <w:pPr>
        <w:rPr>
          <w:rFonts w:hint="eastAsia"/>
        </w:rPr>
      </w:pPr>
    </w:p>
    <w:sectPr w:rsidR="00D375AF">
      <w:pgSz w:w="16838" w:h="11906" w:orient="landscape" w:code="9"/>
      <w:pgMar w:top="851" w:right="624" w:bottom="62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BA59" w14:textId="77777777" w:rsidR="00242A60" w:rsidRDefault="00242A60" w:rsidP="002D0705">
      <w:r>
        <w:separator/>
      </w:r>
    </w:p>
  </w:endnote>
  <w:endnote w:type="continuationSeparator" w:id="0">
    <w:p w14:paraId="0E561D8B" w14:textId="77777777" w:rsidR="00242A60" w:rsidRDefault="00242A60" w:rsidP="002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D2E5" w14:textId="77777777" w:rsidR="00242A60" w:rsidRDefault="00242A60" w:rsidP="002D0705">
      <w:r>
        <w:separator/>
      </w:r>
    </w:p>
  </w:footnote>
  <w:footnote w:type="continuationSeparator" w:id="0">
    <w:p w14:paraId="1651A4CA" w14:textId="77777777" w:rsidR="00242A60" w:rsidRDefault="00242A60" w:rsidP="002D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F63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05"/>
    <w:rsid w:val="00104DD5"/>
    <w:rsid w:val="0015037F"/>
    <w:rsid w:val="00242A60"/>
    <w:rsid w:val="002D0705"/>
    <w:rsid w:val="004F5C3F"/>
    <w:rsid w:val="00D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4E63C3"/>
  <w14:defaultImageDpi w14:val="300"/>
  <w15:chartTrackingRefBased/>
  <w15:docId w15:val="{DDE9ECD9-6C05-4C6D-B7A2-731BE752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07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07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36913;&#38291;&#12473;&#12465;&#12472;&#12517;&#12540;&#12523;&#3492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週間スケジュール表.dot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システム開発・週間スケジュール表</vt:lpstr>
    </vt:vector>
  </TitlesOfParts>
  <Manager/>
  <Company/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システム開発・週間スケジュール表</dc:title>
  <dc:subject/>
  <dc:creator>n</dc:creator>
  <cp:keywords/>
  <dc:description/>
  <cp:lastModifiedBy>n</cp:lastModifiedBy>
  <cp:revision>2</cp:revision>
  <cp:lastPrinted>1601-01-01T00:00:00Z</cp:lastPrinted>
  <dcterms:created xsi:type="dcterms:W3CDTF">2021-08-02T01:48:00Z</dcterms:created>
  <dcterms:modified xsi:type="dcterms:W3CDTF">2021-08-02T01:48:00Z</dcterms:modified>
  <cp:category/>
</cp:coreProperties>
</file>